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text" w:horzAnchor="margin" w:tblpXSpec="center" w:tblpY="11869"/>
        <w:tblW w:w="10060" w:type="dxa"/>
        <w:tblLayout w:type="fixed"/>
        <w:tblLook w:val="04A0" w:firstRow="1" w:lastRow="0" w:firstColumn="1" w:lastColumn="0" w:noHBand="0" w:noVBand="1"/>
      </w:tblPr>
      <w:tblGrid>
        <w:gridCol w:w="1251"/>
        <w:gridCol w:w="3609"/>
        <w:gridCol w:w="1460"/>
        <w:gridCol w:w="3740"/>
      </w:tblGrid>
      <w:tr w:rsidR="00766C27" w:rsidRPr="00D04CC6" w:rsidTr="00766C27">
        <w:trPr>
          <w:cantSplit/>
          <w:trHeight w:val="398"/>
        </w:trPr>
        <w:tc>
          <w:tcPr>
            <w:tcW w:w="1251" w:type="dxa"/>
            <w:vAlign w:val="center"/>
          </w:tcPr>
          <w:p w:rsidR="00766C27" w:rsidRPr="00D04CC6" w:rsidRDefault="00766C27" w:rsidP="00766C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66C27">
              <w:rPr>
                <w:rFonts w:ascii="メイリオ" w:eastAsia="メイリオ" w:hAnsi="メイリオ" w:cs="メイリオ" w:hint="eastAsia"/>
                <w:spacing w:val="150"/>
                <w:kern w:val="0"/>
                <w:sz w:val="18"/>
                <w:szCs w:val="18"/>
                <w:fitText w:val="840" w:id="-1261211904"/>
              </w:rPr>
              <w:t>お名</w:t>
            </w:r>
            <w:r w:rsidRPr="00766C27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840" w:id="-1261211904"/>
              </w:rPr>
              <w:t>前</w:t>
            </w:r>
          </w:p>
        </w:tc>
        <w:tc>
          <w:tcPr>
            <w:tcW w:w="3609" w:type="dxa"/>
            <w:vAlign w:val="center"/>
          </w:tcPr>
          <w:p w:rsidR="00766C27" w:rsidRPr="00D04CC6" w:rsidRDefault="00766C27" w:rsidP="00766C27">
            <w:pPr>
              <w:rPr>
                <w:rFonts w:ascii="メイリオ" w:eastAsia="メイリオ" w:hAnsi="メイリオ" w:cs="メイリオ"/>
                <w:szCs w:val="21"/>
              </w:rPr>
            </w:pPr>
            <w:r w:rsidRPr="008535D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450E7F" wp14:editId="2149CACC">
                      <wp:simplePos x="0" y="0"/>
                      <wp:positionH relativeFrom="column">
                        <wp:posOffset>-838835</wp:posOffset>
                      </wp:positionH>
                      <wp:positionV relativeFrom="paragraph">
                        <wp:posOffset>299720</wp:posOffset>
                      </wp:positionV>
                      <wp:extent cx="2896870" cy="30480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C27" w:rsidRDefault="00766C27" w:rsidP="00766C2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※事前に質問がある方はご記入ください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50E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6.05pt;margin-top:23.6pt;width:228.1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" filled="f" stroked="f">
                      <v:textbox>
                        <w:txbxContent>
                          <w:p w:rsidR="00766C27" w:rsidRDefault="00766C27" w:rsidP="00766C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※事前に質問がある方はご記入ください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0" w:type="dxa"/>
            <w:vAlign w:val="center"/>
          </w:tcPr>
          <w:p w:rsidR="00766C27" w:rsidRPr="00D04CC6" w:rsidRDefault="00766C27" w:rsidP="00766C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04CC6">
              <w:rPr>
                <w:rFonts w:ascii="メイリオ" w:eastAsia="メイリオ" w:hAnsi="メイリオ" w:cs="メイリオ" w:hint="eastAsia"/>
                <w:sz w:val="18"/>
                <w:szCs w:val="18"/>
              </w:rPr>
              <w:t>ご連絡先</w:t>
            </w:r>
          </w:p>
        </w:tc>
        <w:tc>
          <w:tcPr>
            <w:tcW w:w="3740" w:type="dxa"/>
            <w:vAlign w:val="center"/>
          </w:tcPr>
          <w:p w:rsidR="00766C27" w:rsidRPr="008535D8" w:rsidRDefault="00766C27" w:rsidP="00766C27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TEL</w:t>
            </w:r>
          </w:p>
        </w:tc>
      </w:tr>
      <w:tr w:rsidR="00766C27" w:rsidRPr="00D04CC6" w:rsidTr="00766C27">
        <w:trPr>
          <w:cantSplit/>
          <w:trHeight w:val="1767"/>
        </w:trPr>
        <w:tc>
          <w:tcPr>
            <w:tcW w:w="10060" w:type="dxa"/>
            <w:gridSpan w:val="4"/>
          </w:tcPr>
          <w:p w:rsidR="00766C27" w:rsidRPr="00D04CC6" w:rsidRDefault="00766C27" w:rsidP="00766C27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CA6B4F" w:rsidRPr="00392E85" w:rsidRDefault="00766C27" w:rsidP="00392E85">
      <w:r w:rsidRPr="00DE24A9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D5CFFDB" wp14:editId="63D02E1A">
                <wp:simplePos x="0" y="0"/>
                <wp:positionH relativeFrom="column">
                  <wp:posOffset>-377190</wp:posOffset>
                </wp:positionH>
                <wp:positionV relativeFrom="paragraph">
                  <wp:posOffset>6361430</wp:posOffset>
                </wp:positionV>
                <wp:extent cx="1438275" cy="382270"/>
                <wp:effectExtent l="0" t="0" r="9525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382270"/>
                          <a:chOff x="0" y="0"/>
                          <a:chExt cx="1343025" cy="382270"/>
                        </a:xfrm>
                      </wpg:grpSpPr>
                      <wps:wsp>
                        <wps:cNvPr id="23" name="角丸四角形 318"/>
                        <wps:cNvSpPr/>
                        <wps:spPr>
                          <a:xfrm>
                            <a:off x="0" y="0"/>
                            <a:ext cx="1343025" cy="323850"/>
                          </a:xfrm>
                          <a:prstGeom prst="roundRect">
                            <a:avLst/>
                          </a:prstGeom>
                          <a:solidFill>
                            <a:srgbClr val="44546A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24519" y="9525"/>
                            <a:ext cx="99876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E24A9" w:rsidRPr="00DE24A9" w:rsidRDefault="00DE24A9" w:rsidP="00DE24A9">
                              <w:pPr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97D5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問い合わ</w:t>
                              </w:r>
                              <w:r w:rsidRPr="00DE24A9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CFFDB" id="グループ化 18" o:spid="_x0000_s1027" style="position:absolute;left:0;text-align:left;margin-left:-29.7pt;margin-top:500.9pt;width:113.25pt;height:30.1pt;z-index:251681792;mso-width-relative:margin;mso-height-relative:margin" coordsize="13430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">
                <v:roundrect id="角丸四角形 318" o:spid="_x0000_s1028" style="position:absolute;width:13430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" fillcolor="#333f50" stroked="f" strokeweight="1pt">
                  <v:stroke joinstyle="miter"/>
                </v:roundrect>
                <v:shape id="テキスト ボックス 25" o:spid="_x0000_s1029" type="#_x0000_t202" style="position:absolute;left:1245;top:95;width:9987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v:textbox inset="5.85pt,.7pt,5.85pt,.7pt">
                    <w:txbxContent>
                      <w:p w:rsidR="00DE24A9" w:rsidRPr="00DE24A9" w:rsidRDefault="00DE24A9" w:rsidP="00DE24A9">
                        <w:pPr>
                          <w:spacing w:line="4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97D5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color w:val="FFFFFF" w:themeColor="background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問い合わ</w:t>
                        </w:r>
                        <w:r w:rsidRPr="00DE24A9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99590" wp14:editId="0D8B9E4A">
                <wp:simplePos x="0" y="0"/>
                <wp:positionH relativeFrom="margin">
                  <wp:posOffset>1504950</wp:posOffset>
                </wp:positionH>
                <wp:positionV relativeFrom="paragraph">
                  <wp:posOffset>1773555</wp:posOffset>
                </wp:positionV>
                <wp:extent cx="4467225" cy="15335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B87" w:rsidRPr="00FE0708" w:rsidRDefault="00156B87" w:rsidP="00156B87">
                            <w:pPr>
                              <w:spacing w:line="1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pacing w:val="-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令和</w:t>
                            </w:r>
                            <w:r w:rsidR="00E52CF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年</w:t>
                            </w:r>
                            <w:r w:rsidR="00E52CFF" w:rsidRPr="00D715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23E4F" w:themeColor="text2" w:themeShade="BF"/>
                                <w:spacing w:val="-100"/>
                                <w:sz w:val="96"/>
                                <w:szCs w:val="96"/>
                              </w:rPr>
                              <w:t>６</w:t>
                            </w:r>
                            <w:r w:rsidRPr="00FE070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月</w:t>
                            </w:r>
                            <w:r w:rsidRPr="00D715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23E4F" w:themeColor="text2" w:themeShade="BF"/>
                                <w:spacing w:val="-100"/>
                                <w:sz w:val="96"/>
                                <w:szCs w:val="96"/>
                              </w:rPr>
                              <w:t>1</w:t>
                            </w:r>
                            <w:r w:rsidR="00E52CFF" w:rsidRPr="00D715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23E4F" w:themeColor="text2" w:themeShade="BF"/>
                                <w:spacing w:val="-100"/>
                                <w:sz w:val="96"/>
                                <w:szCs w:val="96"/>
                              </w:rPr>
                              <w:t>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日（日</w:t>
                            </w:r>
                            <w:r w:rsidRPr="00FE070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156B87" w:rsidRPr="00FE0708" w:rsidRDefault="00156B87" w:rsidP="00156B87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pacing w:val="-2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C27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14：00～15：30</w:t>
                            </w:r>
                            <w:r w:rsidRPr="00FE070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0"/>
                                <w:sz w:val="34"/>
                                <w:szCs w:val="34"/>
                              </w:rPr>
                              <w:t>（開場13：30～）</w:t>
                            </w:r>
                          </w:p>
                          <w:p w:rsidR="00156B87" w:rsidRPr="00766C27" w:rsidRDefault="00156B87" w:rsidP="00156B87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C27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さいとぴあ 1階</w:t>
                            </w:r>
                            <w:r w:rsidR="00E52CFF" w:rsidRPr="00766C27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66C27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第2会議室</w:t>
                            </w:r>
                          </w:p>
                          <w:p w:rsidR="00156B87" w:rsidRDefault="00156B87" w:rsidP="00156B87">
                            <w:pPr>
                              <w:spacing w:line="1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56B87" w:rsidRPr="00FE0708" w:rsidRDefault="00156B87" w:rsidP="00156B87">
                            <w:pPr>
                              <w:spacing w:line="1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9590" id="テキスト ボックス 11" o:spid="_x0000_s1030" type="#_x0000_t202" style="position:absolute;left:0;text-align:left;margin-left:118.5pt;margin-top:139.65pt;width:351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" filled="f" stroked="f">
                <v:textbox inset="5.85pt,.7pt,5.85pt,.7pt">
                  <w:txbxContent>
                    <w:p w:rsidR="00156B87" w:rsidRPr="00FE0708" w:rsidRDefault="00156B87" w:rsidP="00156B87">
                      <w:pPr>
                        <w:spacing w:line="12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pacing w:val="-20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20"/>
                          <w:sz w:val="40"/>
                          <w:szCs w:val="40"/>
                        </w:rPr>
                        <w:t>令和</w:t>
                      </w:r>
                      <w:r w:rsidR="00E52CFF">
                        <w:rPr>
                          <w:rFonts w:ascii="メイリオ" w:eastAsia="メイリオ" w:hAnsi="メイリオ" w:cs="メイリオ" w:hint="eastAsia"/>
                          <w:b/>
                          <w:spacing w:val="-20"/>
                          <w:sz w:val="40"/>
                          <w:szCs w:val="40"/>
                        </w:rPr>
                        <w:t>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20"/>
                          <w:sz w:val="40"/>
                          <w:szCs w:val="40"/>
                        </w:rPr>
                        <w:t>年</w:t>
                      </w:r>
                      <w:r w:rsidR="00E52CFF" w:rsidRPr="00D71529">
                        <w:rPr>
                          <w:rFonts w:ascii="メイリオ" w:eastAsia="メイリオ" w:hAnsi="メイリオ" w:cs="メイリオ" w:hint="eastAsia"/>
                          <w:b/>
                          <w:color w:val="323E4F" w:themeColor="text2" w:themeShade="BF"/>
                          <w:spacing w:val="-100"/>
                          <w:sz w:val="96"/>
                          <w:szCs w:val="96"/>
                        </w:rPr>
                        <w:t>６</w:t>
                      </w:r>
                      <w:r w:rsidRPr="00FE0708">
                        <w:rPr>
                          <w:rFonts w:ascii="メイリオ" w:eastAsia="メイリオ" w:hAnsi="メイリオ" w:cs="メイリオ" w:hint="eastAsia"/>
                          <w:b/>
                          <w:spacing w:val="-20"/>
                          <w:sz w:val="40"/>
                          <w:szCs w:val="40"/>
                        </w:rPr>
                        <w:t>月</w:t>
                      </w:r>
                      <w:r w:rsidRPr="00D71529">
                        <w:rPr>
                          <w:rFonts w:ascii="メイリオ" w:eastAsia="メイリオ" w:hAnsi="メイリオ" w:cs="メイリオ" w:hint="eastAsia"/>
                          <w:b/>
                          <w:color w:val="323E4F" w:themeColor="text2" w:themeShade="BF"/>
                          <w:spacing w:val="-100"/>
                          <w:sz w:val="96"/>
                          <w:szCs w:val="96"/>
                        </w:rPr>
                        <w:t>1</w:t>
                      </w:r>
                      <w:r w:rsidR="00E52CFF" w:rsidRPr="00D71529">
                        <w:rPr>
                          <w:rFonts w:ascii="メイリオ" w:eastAsia="メイリオ" w:hAnsi="メイリオ" w:cs="メイリオ" w:hint="eastAsia"/>
                          <w:b/>
                          <w:color w:val="323E4F" w:themeColor="text2" w:themeShade="BF"/>
                          <w:spacing w:val="-100"/>
                          <w:sz w:val="96"/>
                          <w:szCs w:val="96"/>
                        </w:rPr>
                        <w:t>８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20"/>
                          <w:sz w:val="40"/>
                          <w:szCs w:val="40"/>
                        </w:rPr>
                        <w:t>日（日</w:t>
                      </w:r>
                      <w:r w:rsidRPr="00FE0708">
                        <w:rPr>
                          <w:rFonts w:ascii="メイリオ" w:eastAsia="メイリオ" w:hAnsi="メイリオ" w:cs="メイリオ" w:hint="eastAsia"/>
                          <w:b/>
                          <w:spacing w:val="-20"/>
                          <w:sz w:val="40"/>
                          <w:szCs w:val="40"/>
                        </w:rPr>
                        <w:t>）</w:t>
                      </w:r>
                    </w:p>
                    <w:p w:rsidR="00156B87" w:rsidRPr="00FE0708" w:rsidRDefault="00156B87" w:rsidP="00156B87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noProof/>
                          <w:spacing w:val="-2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C27">
                        <w:rPr>
                          <w:rFonts w:ascii="メイリオ" w:eastAsia="メイリオ" w:hAnsi="メイリオ" w:cs="メイリオ" w:hint="eastAsia"/>
                          <w:b/>
                          <w:spacing w:val="-20"/>
                          <w:sz w:val="36"/>
                          <w:szCs w:val="36"/>
                        </w:rPr>
                        <w:t>14：00～15：30</w:t>
                      </w:r>
                      <w:r w:rsidRPr="00FE0708">
                        <w:rPr>
                          <w:rFonts w:ascii="メイリオ" w:eastAsia="メイリオ" w:hAnsi="メイリオ" w:cs="メイリオ" w:hint="eastAsia"/>
                          <w:b/>
                          <w:spacing w:val="-20"/>
                          <w:sz w:val="34"/>
                          <w:szCs w:val="34"/>
                        </w:rPr>
                        <w:t>（開場13：30～）</w:t>
                      </w:r>
                    </w:p>
                    <w:p w:rsidR="00156B87" w:rsidRPr="00766C27" w:rsidRDefault="00156B87" w:rsidP="00156B87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C27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さいとぴあ 1階</w:t>
                      </w:r>
                      <w:r w:rsidR="00E52CFF" w:rsidRPr="00766C27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66C27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第2会議室</w:t>
                      </w:r>
                    </w:p>
                    <w:p w:rsidR="00156B87" w:rsidRDefault="00156B87" w:rsidP="00156B87">
                      <w:pPr>
                        <w:spacing w:line="12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noProof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56B87" w:rsidRPr="00FE0708" w:rsidRDefault="00156B87" w:rsidP="00156B87">
                      <w:pPr>
                        <w:spacing w:line="12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noProof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701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8AB9" wp14:editId="5B21A935">
                <wp:simplePos x="0" y="0"/>
                <wp:positionH relativeFrom="margin">
                  <wp:posOffset>-352425</wp:posOffset>
                </wp:positionH>
                <wp:positionV relativeFrom="paragraph">
                  <wp:posOffset>716280</wp:posOffset>
                </wp:positionV>
                <wp:extent cx="6924675" cy="11715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E85" w:rsidRPr="00766C27" w:rsidRDefault="00043AEA" w:rsidP="00043AEA">
                            <w:pPr>
                              <w:spacing w:line="20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80"/>
                                <w:szCs w:val="80"/>
                                <w14:textOutline w14:w="571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C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80"/>
                                <w:szCs w:val="80"/>
                                <w14:textOutline w14:w="571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がん『最新放射線</w:t>
                            </w:r>
                            <w:r w:rsidR="00E52CFF" w:rsidRPr="00766C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80"/>
                                <w:szCs w:val="80"/>
                                <w14:textOutline w14:w="571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治療</w:t>
                            </w:r>
                            <w:r w:rsidRPr="00766C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80"/>
                                <w:szCs w:val="80"/>
                                <w14:textOutline w14:w="571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8AB9" id="_x0000_s1031" type="#_x0000_t202" style="position:absolute;left:0;text-align:left;margin-left:-27.75pt;margin-top:56.4pt;width:545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" filled="f" stroked="f">
                <v:textbox>
                  <w:txbxContent>
                    <w:p w:rsidR="00392E85" w:rsidRPr="00766C27" w:rsidRDefault="00043AEA" w:rsidP="00043AEA">
                      <w:pPr>
                        <w:spacing w:line="20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80"/>
                          <w:szCs w:val="80"/>
                          <w14:textOutline w14:w="571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C27">
                        <w:rPr>
                          <w:rFonts w:ascii="メイリオ" w:eastAsia="メイリオ" w:hAnsi="メイリオ" w:cs="メイリオ" w:hint="eastAsia"/>
                          <w:b/>
                          <w:sz w:val="80"/>
                          <w:szCs w:val="80"/>
                          <w14:textOutline w14:w="571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がん『最新放射線</w:t>
                      </w:r>
                      <w:r w:rsidR="00E52CFF" w:rsidRPr="00766C27">
                        <w:rPr>
                          <w:rFonts w:ascii="メイリオ" w:eastAsia="メイリオ" w:hAnsi="メイリオ" w:cs="メイリオ" w:hint="eastAsia"/>
                          <w:b/>
                          <w:sz w:val="80"/>
                          <w:szCs w:val="80"/>
                          <w14:textOutline w14:w="571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治療</w:t>
                      </w:r>
                      <w:r w:rsidRPr="00766C27">
                        <w:rPr>
                          <w:rFonts w:ascii="メイリオ" w:eastAsia="メイリオ" w:hAnsi="メイリオ" w:cs="メイリオ" w:hint="eastAsia"/>
                          <w:b/>
                          <w:sz w:val="80"/>
                          <w:szCs w:val="80"/>
                          <w14:textOutline w14:w="571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520B8" wp14:editId="0814F682">
                <wp:simplePos x="0" y="0"/>
                <wp:positionH relativeFrom="margin">
                  <wp:posOffset>-409575</wp:posOffset>
                </wp:positionH>
                <wp:positionV relativeFrom="paragraph">
                  <wp:posOffset>7231380</wp:posOffset>
                </wp:positionV>
                <wp:extent cx="6464935" cy="41402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93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5A90" w:rsidRPr="00112743" w:rsidRDefault="00D65A90" w:rsidP="00D65A90">
                            <w:pPr>
                              <w:rPr>
                                <w:szCs w:val="21"/>
                              </w:rPr>
                            </w:pPr>
                            <w:r w:rsidRPr="00203A0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お 申 込 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3B6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※個人情報は、この講演会開催に関することのみに使用します。</w:t>
                            </w:r>
                          </w:p>
                          <w:p w:rsidR="00D65A90" w:rsidRPr="00601A21" w:rsidRDefault="00D65A90" w:rsidP="00D65A90">
                            <w:pPr>
                              <w:spacing w:line="400" w:lineRule="exact"/>
                              <w:ind w:left="356" w:hangingChars="100" w:hanging="356"/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spacing w:val="-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20B8" id="テキスト ボックス 19" o:spid="_x0000_s1032" type="#_x0000_t202" style="position:absolute;left:0;text-align:left;margin-left:-32.25pt;margin-top:569.4pt;width:509.05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" filled="f" stroked="f">
                <v:textbox inset="5.85pt,.7pt,5.85pt,.7pt">
                  <w:txbxContent>
                    <w:p w:rsidR="00D65A90" w:rsidRPr="00112743" w:rsidRDefault="00D65A90" w:rsidP="00D65A90">
                      <w:pPr>
                        <w:rPr>
                          <w:szCs w:val="21"/>
                        </w:rPr>
                      </w:pPr>
                      <w:r w:rsidRPr="00203A0E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お 申 込 書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 </w:t>
                      </w:r>
                      <w:r w:rsidRPr="00B73B6A">
                        <w:rPr>
                          <w:rFonts w:ascii="メイリオ" w:eastAsia="メイリオ" w:hAnsi="メイリオ" w:hint="eastAsia"/>
                          <w:szCs w:val="21"/>
                        </w:rPr>
                        <w:t>※個人情報は、この講演会開催に関することのみに使用します。</w:t>
                      </w:r>
                    </w:p>
                    <w:p w:rsidR="00D65A90" w:rsidRPr="00601A21" w:rsidRDefault="00D65A90" w:rsidP="00D65A90">
                      <w:pPr>
                        <w:spacing w:line="400" w:lineRule="exact"/>
                        <w:ind w:left="356" w:hangingChars="100" w:hanging="356"/>
                        <w:jc w:val="left"/>
                        <w:rPr>
                          <w:rFonts w:ascii="メイリオ" w:eastAsia="メイリオ" w:hAnsi="メイリオ" w:cs="メイリオ"/>
                          <w:noProof/>
                          <w:spacing w:val="-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9B24E" wp14:editId="26CA65A1">
                <wp:simplePos x="0" y="0"/>
                <wp:positionH relativeFrom="margin">
                  <wp:posOffset>-361950</wp:posOffset>
                </wp:positionH>
                <wp:positionV relativeFrom="paragraph">
                  <wp:posOffset>3221355</wp:posOffset>
                </wp:positionV>
                <wp:extent cx="6667500" cy="809625"/>
                <wp:effectExtent l="0" t="0" r="0" b="0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B87" w:rsidRPr="00766C27" w:rsidRDefault="00156B87" w:rsidP="00156B87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6C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九州がんセンター</w:t>
                            </w:r>
                            <w:r w:rsidR="006834C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3B43" w:rsidRPr="00766C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放射線治療科</w:t>
                            </w:r>
                            <w:r w:rsidR="006834C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3B43" w:rsidRPr="00766C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医長を講師に</w:t>
                            </w:r>
                            <w:r w:rsidRPr="00766C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お招きし、</w:t>
                            </w:r>
                            <w:r w:rsidR="00EB3B43" w:rsidRPr="00766C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最新放射線治療について</w:t>
                            </w:r>
                            <w:r w:rsidRPr="00766C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分かりやすくお話しいただきます。この機会に、ぜひご参加ください</w:t>
                            </w:r>
                            <w:r w:rsidR="001C37D2" w:rsidRPr="00766C2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9B24E" id="正方形/長方形 308" o:spid="_x0000_s1033" style="position:absolute;left:0;text-align:left;margin-left:-28.5pt;margin-top:253.65pt;width:52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" filled="f" stroked="f" strokeweight="1pt">
                <v:textbox>
                  <w:txbxContent>
                    <w:p w:rsidR="00156B87" w:rsidRPr="00766C27" w:rsidRDefault="00156B87" w:rsidP="00156B87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766C2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九州がんセンター</w:t>
                      </w:r>
                      <w:r w:rsidR="006834C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B3B43" w:rsidRPr="00766C2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放射線治療科</w:t>
                      </w:r>
                      <w:r w:rsidR="006834C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B3B43" w:rsidRPr="00766C2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医長を講師に</w:t>
                      </w:r>
                      <w:r w:rsidRPr="00766C2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お招きし、</w:t>
                      </w:r>
                      <w:r w:rsidR="00EB3B43" w:rsidRPr="00766C2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最新放射線治療について</w:t>
                      </w:r>
                      <w:r w:rsidRPr="00766C2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分かりやすくお話しいただきます。この機会に、ぜひご参加ください</w:t>
                      </w:r>
                      <w:r w:rsidR="001C37D2" w:rsidRPr="00766C27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96E9010" wp14:editId="019995BA">
                <wp:simplePos x="0" y="0"/>
                <wp:positionH relativeFrom="page">
                  <wp:align>left</wp:align>
                </wp:positionH>
                <wp:positionV relativeFrom="paragraph">
                  <wp:posOffset>6878955</wp:posOffset>
                </wp:positionV>
                <wp:extent cx="7515225" cy="301625"/>
                <wp:effectExtent l="0" t="0" r="9525" b="31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301625"/>
                          <a:chOff x="0" y="0"/>
                          <a:chExt cx="7199630" cy="301625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 flipV="1">
                            <a:off x="0" y="129396"/>
                            <a:ext cx="7199630" cy="1905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7486" y="0"/>
                            <a:ext cx="1770398" cy="301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5A90" w:rsidRDefault="00D65A90" w:rsidP="00D65A9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キ　　リ　　ト　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6E9010" id="グループ化 2" o:spid="_x0000_s1034" style="position:absolute;left:0;text-align:left;margin-left:0;margin-top:541.65pt;width:591.75pt;height:23.75pt;z-index:251683840;mso-position-horizontal:left;mso-position-horizontal-relative:page;mso-width-relative:margin" coordsize="71996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">
                <v:line id="直線コネクタ 14" o:spid="_x0000_s1035" style="position:absolute;flip:y;visibility:visible;mso-wrap-style:square" from="0,1293" to="71996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" strokecolor="#c0f400 [3204]" strokeweight=".5pt">
                  <v:stroke dashstyle="1 1" joinstyle="miter"/>
                </v:line>
                <v:shape id="_x0000_s1036" type="#_x0000_t202" style="position:absolute;left:29674;width:17704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NPwQAAANsAAAAPAAAAZHJzL2Rvd25yZXYueG1sRE9LawIx&#10;EL4L/ocwgjdNLLS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LGwE0/BAAAA2wAAAA8AAAAA&#10;AAAAAAAAAAAABwIAAGRycy9kb3ducmV2LnhtbFBLBQYAAAAAAwADALcAAAD1AgAAAAA=&#10;" fillcolor="white [3212]" stroked="f">
                  <v:textbox>
                    <w:txbxContent>
                      <w:p w:rsidR="00D65A90" w:rsidRDefault="00D65A90" w:rsidP="00D65A9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キ　　リ　　ト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CD646" wp14:editId="56850D8D">
                <wp:simplePos x="0" y="0"/>
                <wp:positionH relativeFrom="column">
                  <wp:posOffset>1295400</wp:posOffset>
                </wp:positionH>
                <wp:positionV relativeFrom="paragraph">
                  <wp:posOffset>6231255</wp:posOffset>
                </wp:positionV>
                <wp:extent cx="5010150" cy="6286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B87" w:rsidRPr="00D71529" w:rsidRDefault="00156B87" w:rsidP="00156B87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529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福岡市西部図書館　　</w:t>
                            </w:r>
                            <w:r w:rsidRPr="00D71529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323E4F" w:themeColor="tex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D71529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323E4F" w:themeColor="tex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71529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323E4F" w:themeColor="tex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092-</w:t>
                            </w:r>
                            <w:r w:rsidRPr="00D71529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323E4F" w:themeColor="tex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807</w:t>
                            </w:r>
                            <w:r w:rsidRPr="00D71529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323E4F" w:themeColor="tex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D71529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323E4F" w:themeColor="tex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8802</w:t>
                            </w:r>
                          </w:p>
                          <w:p w:rsidR="00156B87" w:rsidRPr="00D71529" w:rsidRDefault="00156B87" w:rsidP="00156B87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noProof/>
                                <w:spacing w:val="-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529">
                              <w:rPr>
                                <w:rFonts w:ascii="メイリオ" w:eastAsia="メイリオ" w:hAnsi="メイリオ" w:cs="メイリオ" w:hint="eastAsia"/>
                                <w:noProof/>
                                <w:spacing w:val="-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福岡市西区西都2-1-1　（開館時間10：00～18：00）</w:t>
                            </w:r>
                          </w:p>
                          <w:p w:rsidR="00156B87" w:rsidRPr="00634E08" w:rsidRDefault="00156B87" w:rsidP="00156B87">
                            <w:pPr>
                              <w:spacing w:line="400" w:lineRule="exact"/>
                              <w:ind w:left="356" w:hangingChars="100" w:hanging="356"/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spacing w:val="-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D646" id="テキスト ボックス 36" o:spid="_x0000_s1037" type="#_x0000_t202" style="position:absolute;left:0;text-align:left;margin-left:102pt;margin-top:490.65pt;width:394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" filled="f" stroked="f">
                <v:textbox inset="5.85pt,.7pt,5.85pt,.7pt">
                  <w:txbxContent>
                    <w:p w:rsidR="00156B87" w:rsidRPr="00D71529" w:rsidRDefault="00156B87" w:rsidP="00156B87">
                      <w:pPr>
                        <w:spacing w:line="560" w:lineRule="exact"/>
                        <w:rPr>
                          <w:rFonts w:ascii="メイリオ" w:eastAsia="メイリオ" w:hAnsi="メイリオ" w:cs="メイリオ"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1529">
                        <w:rPr>
                          <w:rFonts w:ascii="メイリオ" w:eastAsia="メイリオ" w:hAnsi="メイリオ" w:cs="メイリオ" w:hint="eastAsia"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福岡市西部図書館　　</w:t>
                      </w:r>
                      <w:r w:rsidRPr="00D71529">
                        <w:rPr>
                          <w:rFonts w:ascii="メイリオ" w:eastAsia="メイリオ" w:hAnsi="メイリオ" w:cs="メイリオ"/>
                          <w:b/>
                          <w:noProof/>
                          <w:color w:val="323E4F" w:themeColor="tex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D71529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323E4F" w:themeColor="tex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71529">
                        <w:rPr>
                          <w:rFonts w:ascii="メイリオ" w:eastAsia="メイリオ" w:hAnsi="メイリオ" w:cs="メイリオ"/>
                          <w:b/>
                          <w:noProof/>
                          <w:color w:val="323E4F" w:themeColor="tex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092-</w:t>
                      </w:r>
                      <w:r w:rsidRPr="00D71529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323E4F" w:themeColor="tex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807</w:t>
                      </w:r>
                      <w:r w:rsidRPr="00D71529">
                        <w:rPr>
                          <w:rFonts w:ascii="メイリオ" w:eastAsia="メイリオ" w:hAnsi="メイリオ" w:cs="メイリオ"/>
                          <w:b/>
                          <w:noProof/>
                          <w:color w:val="323E4F" w:themeColor="tex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D71529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323E4F" w:themeColor="tex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8802</w:t>
                      </w:r>
                    </w:p>
                    <w:p w:rsidR="00156B87" w:rsidRPr="00D71529" w:rsidRDefault="00156B87" w:rsidP="00156B87">
                      <w:pPr>
                        <w:spacing w:line="300" w:lineRule="exact"/>
                        <w:jc w:val="right"/>
                        <w:rPr>
                          <w:rFonts w:ascii="メイリオ" w:eastAsia="メイリオ" w:hAnsi="メイリオ" w:cs="メイリオ"/>
                          <w:noProof/>
                          <w:spacing w:val="-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1529">
                        <w:rPr>
                          <w:rFonts w:ascii="メイリオ" w:eastAsia="メイリオ" w:hAnsi="メイリオ" w:cs="メイリオ" w:hint="eastAsia"/>
                          <w:noProof/>
                          <w:spacing w:val="-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福岡市西区西都2-1-1　（開館時間10：00～18：00）</w:t>
                      </w:r>
                    </w:p>
                    <w:p w:rsidR="00156B87" w:rsidRPr="00634E08" w:rsidRDefault="00156B87" w:rsidP="00156B87">
                      <w:pPr>
                        <w:spacing w:line="400" w:lineRule="exact"/>
                        <w:ind w:left="356" w:hangingChars="100" w:hanging="356"/>
                        <w:jc w:val="left"/>
                        <w:rPr>
                          <w:rFonts w:ascii="メイリオ" w:eastAsia="メイリオ" w:hAnsi="メイリオ" w:cs="メイリオ"/>
                          <w:noProof/>
                          <w:spacing w:val="-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8C0A6F" wp14:editId="6A794007">
                <wp:simplePos x="0" y="0"/>
                <wp:positionH relativeFrom="column">
                  <wp:posOffset>-385445</wp:posOffset>
                </wp:positionH>
                <wp:positionV relativeFrom="paragraph">
                  <wp:posOffset>5405120</wp:posOffset>
                </wp:positionV>
                <wp:extent cx="1466850" cy="372745"/>
                <wp:effectExtent l="0" t="0" r="0" b="825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372745"/>
                          <a:chOff x="0" y="0"/>
                          <a:chExt cx="1343025" cy="372745"/>
                        </a:xfrm>
                      </wpg:grpSpPr>
                      <wps:wsp>
                        <wps:cNvPr id="318" name="角丸四角形 318"/>
                        <wps:cNvSpPr/>
                        <wps:spPr>
                          <a:xfrm>
                            <a:off x="0" y="0"/>
                            <a:ext cx="1343025" cy="3238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テキスト ボックス 319"/>
                        <wps:cNvSpPr txBox="1"/>
                        <wps:spPr>
                          <a:xfrm>
                            <a:off x="255182" y="0"/>
                            <a:ext cx="80962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56B87" w:rsidRPr="00FB2C62" w:rsidRDefault="00156B87" w:rsidP="00156B87">
                              <w:pPr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B2C62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申込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8C0A6F" id="グループ化 3" o:spid="_x0000_s1038" style="position:absolute;left:0;text-align:left;margin-left:-30.35pt;margin-top:425.6pt;width:115.5pt;height:29.35pt;z-index:251669504;mso-width-relative:margin" coordsize="13430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">
                <v:roundrect id="角丸四角形 318" o:spid="_x0000_s1039" style="position:absolute;width:13430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" fillcolor="#323e4f [2415]" stroked="f" strokeweight="1pt">
                  <v:stroke joinstyle="miter"/>
                </v:roundrect>
                <v:shape id="テキスト ボックス 319" o:spid="_x0000_s1040" type="#_x0000_t202" style="position:absolute;left:2551;width:8097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" filled="f" stroked="f">
                  <v:textbox inset="5.85pt,.7pt,5.85pt,.7pt">
                    <w:txbxContent>
                      <w:p w:rsidR="00156B87" w:rsidRPr="00FB2C62" w:rsidRDefault="00156B87" w:rsidP="00156B87">
                        <w:pPr>
                          <w:spacing w:line="4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B2C62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申込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4BE7A5" wp14:editId="3F026A67">
                <wp:simplePos x="0" y="0"/>
                <wp:positionH relativeFrom="page">
                  <wp:posOffset>2124075</wp:posOffset>
                </wp:positionH>
                <wp:positionV relativeFrom="paragraph">
                  <wp:posOffset>3945255</wp:posOffset>
                </wp:positionV>
                <wp:extent cx="5438775" cy="239077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C27" w:rsidRDefault="001C37D2" w:rsidP="00156B87">
                            <w:pPr>
                              <w:spacing w:line="10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0"/>
                                <w:szCs w:val="4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國武　直信</w:t>
                            </w:r>
                            <w:r w:rsidR="00156B87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0"/>
                                <w:szCs w:val="4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56B87" w:rsidRPr="009D4349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0"/>
                                <w:szCs w:val="4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  <w:r w:rsidR="00C821C2" w:rsidRPr="004555A1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E604BE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九州がんセンター放射線治療科</w:t>
                            </w:r>
                            <w:r w:rsidR="006834C2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04BE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医長</w:t>
                            </w:r>
                          </w:p>
                          <w:p w:rsidR="00156B87" w:rsidRPr="00766C27" w:rsidRDefault="001C37D2" w:rsidP="00156B87">
                            <w:pPr>
                              <w:spacing w:line="10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20"/>
                                <w:szCs w:val="2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  <w:r w:rsidR="00156B87" w:rsidRPr="004555A1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bookmarkStart w:id="0" w:name="_Hlk133147048"/>
                            <w:r w:rsidR="00156B87" w:rsidRPr="004555A1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（要申込・</w:t>
                            </w:r>
                            <w:r w:rsidR="00156B87" w:rsidRPr="004555A1">
                              <w:rPr>
                                <w:rFonts w:ascii="メイリオ" w:eastAsia="メイリオ" w:hAnsi="メイリオ" w:cs="メイリオ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先着順）</w:t>
                            </w:r>
                            <w:bookmarkEnd w:id="0"/>
                            <w:r w:rsidR="00156B87" w:rsidRPr="004555A1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156B87" w:rsidRPr="0098001F" w:rsidRDefault="001C37D2" w:rsidP="00156B87">
                            <w:pPr>
                              <w:spacing w:line="7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sz w:val="16"/>
                                <w:szCs w:val="16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156B87" w:rsidRPr="004555A1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</w:t>
                            </w:r>
                            <w:r w:rsidR="00156B87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156B87" w:rsidRPr="004555A1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）より受付開始</w:t>
                            </w:r>
                          </w:p>
                          <w:p w:rsidR="00156B87" w:rsidRPr="0098001F" w:rsidRDefault="00156B87" w:rsidP="00156B87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sz w:val="26"/>
                                <w:szCs w:val="26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01F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6"/>
                                <w:szCs w:val="26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申込書を西部図書館にお持ちいただくか、お電話でお申込みください。</w:t>
                            </w:r>
                          </w:p>
                          <w:p w:rsidR="00156B87" w:rsidRPr="0098001F" w:rsidRDefault="00156B87" w:rsidP="00156B87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01F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0"/>
                                <w:szCs w:val="3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※さいとぴあ駐車場をご利用の方は、駐車料金が必要です。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E7A5" id="テキスト ボックス 35" o:spid="_x0000_s1041" type="#_x0000_t202" style="position:absolute;left:0;text-align:left;margin-left:167.25pt;margin-top:310.65pt;width:428.25pt;height:18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" filled="f" stroked="f">
                <v:textbox inset="5.85pt,.7pt,5.85pt,.7pt">
                  <w:txbxContent>
                    <w:p w:rsidR="00766C27" w:rsidRDefault="001C37D2" w:rsidP="00156B87">
                      <w:pPr>
                        <w:spacing w:line="1000" w:lineRule="exact"/>
                        <w:jc w:val="left"/>
                        <w:rPr>
                          <w:rFonts w:ascii="メイリオ" w:eastAsia="メイリオ" w:hAnsi="メイリオ" w:cs="メイリオ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0"/>
                          <w:szCs w:val="4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國武　直信</w:t>
                      </w:r>
                      <w:r w:rsidR="00156B87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0"/>
                          <w:szCs w:val="4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56B87" w:rsidRPr="009D4349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0"/>
                          <w:szCs w:val="4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</w:t>
                      </w:r>
                      <w:r w:rsidR="00C821C2" w:rsidRPr="004555A1"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E604BE"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九州がんセンター放射線治療科</w:t>
                      </w:r>
                      <w:r w:rsidR="006834C2"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04BE"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医長</w:t>
                      </w:r>
                    </w:p>
                    <w:p w:rsidR="00156B87" w:rsidRPr="00766C27" w:rsidRDefault="001C37D2" w:rsidP="00156B87">
                      <w:pPr>
                        <w:spacing w:line="10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noProof/>
                          <w:sz w:val="20"/>
                          <w:szCs w:val="2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</w:t>
                      </w:r>
                      <w:r w:rsidR="00156B87" w:rsidRPr="004555A1"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bookmarkStart w:id="1" w:name="_Hlk133147048"/>
                      <w:r w:rsidR="00156B87" w:rsidRPr="004555A1"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（要申込・</w:t>
                      </w:r>
                      <w:r w:rsidR="00156B87" w:rsidRPr="004555A1">
                        <w:rPr>
                          <w:rFonts w:ascii="メイリオ" w:eastAsia="メイリオ" w:hAnsi="メイリオ" w:cs="メイリオ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先着順）</w:t>
                      </w:r>
                      <w:bookmarkEnd w:id="1"/>
                      <w:r w:rsidR="00156B87" w:rsidRPr="004555A1"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156B87" w:rsidRPr="0098001F" w:rsidRDefault="001C37D2" w:rsidP="00156B87">
                      <w:pPr>
                        <w:spacing w:line="700" w:lineRule="exact"/>
                        <w:jc w:val="left"/>
                        <w:rPr>
                          <w:rFonts w:ascii="メイリオ" w:eastAsia="メイリオ" w:hAnsi="メイリオ" w:cs="メイリオ"/>
                          <w:noProof/>
                          <w:sz w:val="16"/>
                          <w:szCs w:val="16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156B87" w:rsidRPr="004555A1"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１８</w:t>
                      </w:r>
                      <w:r w:rsidR="00156B87"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156B87" w:rsidRPr="004555A1"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）より受付開始</w:t>
                      </w:r>
                    </w:p>
                    <w:p w:rsidR="00156B87" w:rsidRPr="0098001F" w:rsidRDefault="00156B87" w:rsidP="00156B87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noProof/>
                          <w:sz w:val="26"/>
                          <w:szCs w:val="26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001F">
                        <w:rPr>
                          <w:rFonts w:ascii="メイリオ" w:eastAsia="メイリオ" w:hAnsi="メイリオ" w:cs="メイリオ" w:hint="eastAsia"/>
                          <w:noProof/>
                          <w:sz w:val="26"/>
                          <w:szCs w:val="26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申込書を西部図書館にお持ちいただくか、お電話でお申込みください。</w:t>
                      </w:r>
                    </w:p>
                    <w:p w:rsidR="00156B87" w:rsidRPr="0098001F" w:rsidRDefault="00156B87" w:rsidP="00156B87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001F">
                        <w:rPr>
                          <w:rFonts w:ascii="メイリオ" w:eastAsia="メイリオ" w:hAnsi="メイリオ" w:cs="メイリオ" w:hint="eastAsia"/>
                          <w:noProof/>
                          <w:sz w:val="30"/>
                          <w:szCs w:val="3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※さいとぴあ駐車場をご利用の方は、駐車料金が必要です。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66234F" wp14:editId="31656A50">
                <wp:simplePos x="0" y="0"/>
                <wp:positionH relativeFrom="margin">
                  <wp:posOffset>-390525</wp:posOffset>
                </wp:positionH>
                <wp:positionV relativeFrom="paragraph">
                  <wp:posOffset>4872355</wp:posOffset>
                </wp:positionV>
                <wp:extent cx="1466850" cy="372745"/>
                <wp:effectExtent l="0" t="0" r="0" b="825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372745"/>
                          <a:chOff x="0" y="0"/>
                          <a:chExt cx="1343025" cy="372745"/>
                        </a:xfrm>
                      </wpg:grpSpPr>
                      <wps:wsp>
                        <wps:cNvPr id="316" name="角丸四角形 316"/>
                        <wps:cNvSpPr/>
                        <wps:spPr>
                          <a:xfrm>
                            <a:off x="0" y="10632"/>
                            <a:ext cx="1343025" cy="3238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テキスト ボックス 317"/>
                        <wps:cNvSpPr txBox="1"/>
                        <wps:spPr>
                          <a:xfrm>
                            <a:off x="255182" y="0"/>
                            <a:ext cx="80962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56B87" w:rsidRPr="00FB2C62" w:rsidRDefault="00156B87" w:rsidP="00156B87">
                              <w:pPr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B2C62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定員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66234F" id="グループ化 1" o:spid="_x0000_s1042" style="position:absolute;left:0;text-align:left;margin-left:-30.75pt;margin-top:383.65pt;width:115.5pt;height:29.35pt;z-index:251667456;mso-position-horizontal-relative:margin;mso-width-relative:margin" coordsize="13430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">
                <v:roundrect id="角丸四角形 316" o:spid="_x0000_s1043" style="position:absolute;top:106;width:13430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" fillcolor="#323e4f [2415]" stroked="f" strokeweight="1pt">
                  <v:stroke joinstyle="miter"/>
                </v:roundrect>
                <v:shape id="テキスト ボックス 317" o:spid="_x0000_s1044" type="#_x0000_t202" style="position:absolute;left:2551;width:8097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" filled="f" stroked="f">
                  <v:textbox inset="5.85pt,.7pt,5.85pt,.7pt">
                    <w:txbxContent>
                      <w:p w:rsidR="00156B87" w:rsidRPr="00FB2C62" w:rsidRDefault="00156B87" w:rsidP="00156B87">
                        <w:pPr>
                          <w:spacing w:line="4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B2C62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定員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FC15DC" wp14:editId="77DF437A">
                <wp:simplePos x="0" y="0"/>
                <wp:positionH relativeFrom="column">
                  <wp:posOffset>-371475</wp:posOffset>
                </wp:positionH>
                <wp:positionV relativeFrom="paragraph">
                  <wp:posOffset>4240530</wp:posOffset>
                </wp:positionV>
                <wp:extent cx="1457325" cy="401320"/>
                <wp:effectExtent l="0" t="0" r="952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401320"/>
                          <a:chOff x="8778" y="-28575"/>
                          <a:chExt cx="1343025" cy="40132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8778" y="-28575"/>
                            <a:ext cx="1343025" cy="3238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テキスト ボックス 299"/>
                        <wps:cNvSpPr txBox="1"/>
                        <wps:spPr>
                          <a:xfrm>
                            <a:off x="237066" y="0"/>
                            <a:ext cx="80962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56B87" w:rsidRPr="00FB2C62" w:rsidRDefault="00156B87" w:rsidP="00156B87">
                              <w:pPr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B2C62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講師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FC15DC" id="グループ化 7" o:spid="_x0000_s1045" style="position:absolute;left:0;text-align:left;margin-left:-29.25pt;margin-top:333.9pt;width:114.75pt;height:31.6pt;z-index:251665408;mso-width-relative:margin;mso-height-relative:margin" coordorigin="87,-285" coordsize="13430,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">
                <v:roundrect id="角丸四角形 24" o:spid="_x0000_s1046" style="position:absolute;left:87;top:-285;width:13431;height:32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" fillcolor="#323e4f [2415]" stroked="f" strokeweight="1pt">
                  <v:stroke joinstyle="miter"/>
                </v:roundrect>
                <v:shape id="テキスト ボックス 299" o:spid="_x0000_s1047" type="#_x0000_t202" style="position:absolute;left:2370;width:8096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" filled="f" stroked="f">
                  <v:textbox inset="5.85pt,.7pt,5.85pt,.7pt">
                    <w:txbxContent>
                      <w:p w:rsidR="00156B87" w:rsidRPr="00FB2C62" w:rsidRDefault="00156B87" w:rsidP="00156B87">
                        <w:pPr>
                          <w:spacing w:line="4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B2C62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講師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1529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A16789" wp14:editId="160DC99D">
                <wp:simplePos x="0" y="0"/>
                <wp:positionH relativeFrom="column">
                  <wp:posOffset>-28575</wp:posOffset>
                </wp:positionH>
                <wp:positionV relativeFrom="paragraph">
                  <wp:posOffset>2192020</wp:posOffset>
                </wp:positionV>
                <wp:extent cx="1209675" cy="89535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895350"/>
                          <a:chOff x="0" y="0"/>
                          <a:chExt cx="996950" cy="711200"/>
                        </a:xfrm>
                      </wpg:grpSpPr>
                      <wps:wsp>
                        <wps:cNvPr id="17" name="円/楕円 17"/>
                        <wps:cNvSpPr/>
                        <wps:spPr>
                          <a:xfrm>
                            <a:off x="42531" y="0"/>
                            <a:ext cx="908050" cy="711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153155"/>
                            <a:ext cx="99695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56B87" w:rsidRPr="00432CE1" w:rsidRDefault="00156B87" w:rsidP="00156B87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432CE1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参加</w:t>
                              </w:r>
                            </w:p>
                            <w:p w:rsidR="00156B87" w:rsidRPr="00432CE1" w:rsidRDefault="00156B87" w:rsidP="00156B87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2CE1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A16789" id="グループ化 5" o:spid="_x0000_s1048" style="position:absolute;left:0;text-align:left;margin-left:-2.25pt;margin-top:172.6pt;width:95.25pt;height:70.5pt;z-index:251661312;mso-width-relative:margin;mso-height-relative:margin" coordsize="9969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">
                <v:oval id="円/楕円 17" o:spid="_x0000_s1049" style="position:absolute;left:425;width:9080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" fillcolor="#c00000" stroked="f" strokeweight="1pt">
                  <v:stroke joinstyle="miter"/>
                </v:oval>
                <v:shape id="テキスト ボックス 16" o:spid="_x0000_s1050" type="#_x0000_t202" style="position:absolute;top:1531;width:9969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<v:textbox inset="5.85pt,.7pt,5.85pt,.7pt">
                    <w:txbxContent>
                      <w:p w:rsidR="00156B87" w:rsidRPr="00432CE1" w:rsidRDefault="00156B87" w:rsidP="00156B87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432CE1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参加</w:t>
                        </w:r>
                      </w:p>
                      <w:p w:rsidR="00156B87" w:rsidRPr="00432CE1" w:rsidRDefault="00156B87" w:rsidP="00156B87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color w:val="FFFFFF" w:themeColor="background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32CE1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567E" w:rsidRPr="00156B87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5C4653B" wp14:editId="1A6C692B">
                <wp:simplePos x="0" y="0"/>
                <wp:positionH relativeFrom="margin">
                  <wp:posOffset>-362585</wp:posOffset>
                </wp:positionH>
                <wp:positionV relativeFrom="paragraph">
                  <wp:posOffset>160543</wp:posOffset>
                </wp:positionV>
                <wp:extent cx="3590290" cy="677545"/>
                <wp:effectExtent l="0" t="0" r="0" b="825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290" cy="677545"/>
                          <a:chOff x="0" y="0"/>
                          <a:chExt cx="1343025" cy="323850"/>
                        </a:xfrm>
                      </wpg:grpSpPr>
                      <wps:wsp>
                        <wps:cNvPr id="12" name="角丸四角形 318"/>
                        <wps:cNvSpPr/>
                        <wps:spPr>
                          <a:xfrm>
                            <a:off x="0" y="0"/>
                            <a:ext cx="1343025" cy="323850"/>
                          </a:xfrm>
                          <a:prstGeom prst="roundRect">
                            <a:avLst/>
                          </a:prstGeom>
                          <a:solidFill>
                            <a:srgbClr val="44546A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50894" y="83217"/>
                            <a:ext cx="1096526" cy="19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56B87" w:rsidRPr="00E604BE" w:rsidRDefault="00043AEA" w:rsidP="00156B87">
                              <w:pPr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604BE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西部図書館健康講座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4653B" id="グループ化 4" o:spid="_x0000_s1051" style="position:absolute;left:0;text-align:left;margin-left:-28.55pt;margin-top:12.65pt;width:282.7pt;height:53.35pt;z-index:251679744;mso-position-horizontal-relative:margin;mso-width-relative:margin;mso-height-relative:margin" coordsize="1343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">
                <v:roundrect id="角丸四角形 318" o:spid="_x0000_s1052" style="position:absolute;width:13430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" fillcolor="#333f50" stroked="f" strokeweight="1pt">
                  <v:stroke joinstyle="miter"/>
                </v:roundrect>
                <v:shape id="テキスト ボックス 13" o:spid="_x0000_s1053" type="#_x0000_t202" style="position:absolute;left:1508;top:832;width:10966;height:1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:rsidR="00156B87" w:rsidRPr="00E604BE" w:rsidRDefault="00043AEA" w:rsidP="00156B87">
                        <w:pPr>
                          <w:spacing w:line="4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color w:val="FFFFFF" w:themeColor="background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604BE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color w:val="FFFFFF" w:themeColor="background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西部図書館健康講座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16F0" w:rsidRPr="00392E85">
        <w:rPr>
          <w:rFonts w:hint="eastAsia"/>
        </w:rPr>
        <w:t xml:space="preserve"> </w:t>
      </w:r>
      <w:bookmarkStart w:id="2" w:name="_GoBack"/>
      <w:bookmarkEnd w:id="2"/>
    </w:p>
    <w:sectPr w:rsidR="00CA6B4F" w:rsidRPr="00392E85" w:rsidSect="00DF325B">
      <w:headerReference w:type="default" r:id="rId11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69C" w:rsidRDefault="001B369C">
      <w:r>
        <w:separator/>
      </w:r>
    </w:p>
  </w:endnote>
  <w:endnote w:type="continuationSeparator" w:id="0">
    <w:p w:rsidR="001B369C" w:rsidRDefault="001B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69C" w:rsidRDefault="001B369C">
      <w:r>
        <w:separator/>
      </w:r>
    </w:p>
  </w:footnote>
  <w:footnote w:type="continuationSeparator" w:id="0">
    <w:p w:rsidR="001B369C" w:rsidRDefault="001B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Pr="00670A6F" w:rsidRDefault="007C7695">
    <w:pPr>
      <w:pStyle w:val="af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99D89F" wp14:editId="521829B9">
              <wp:simplePos x="0" y="0"/>
              <wp:positionH relativeFrom="page">
                <wp:posOffset>-295275</wp:posOffset>
              </wp:positionH>
              <wp:positionV relativeFrom="page">
                <wp:posOffset>0</wp:posOffset>
              </wp:positionV>
              <wp:extent cx="9719945" cy="10297795"/>
              <wp:effectExtent l="19050" t="0" r="90170" b="508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C38E9D0" id="Group 6" o:spid="_x0000_s1026" alt="decorative element" style="position:absolute;left:0;text-align:left;margin-left:-23.25pt;margin-top:0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BA521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C37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E0BC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0422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7095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6A349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82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5203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133769EE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7AD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439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85"/>
    <w:rsid w:val="0001495E"/>
    <w:rsid w:val="0001626D"/>
    <w:rsid w:val="00035454"/>
    <w:rsid w:val="00035458"/>
    <w:rsid w:val="00041A9C"/>
    <w:rsid w:val="00043AEA"/>
    <w:rsid w:val="00156B87"/>
    <w:rsid w:val="001B369C"/>
    <w:rsid w:val="001C37D2"/>
    <w:rsid w:val="002A1A22"/>
    <w:rsid w:val="002C3DAF"/>
    <w:rsid w:val="002E0B9C"/>
    <w:rsid w:val="002E6287"/>
    <w:rsid w:val="00303AE1"/>
    <w:rsid w:val="00384137"/>
    <w:rsid w:val="00392E85"/>
    <w:rsid w:val="003949BD"/>
    <w:rsid w:val="00432CE1"/>
    <w:rsid w:val="00497D57"/>
    <w:rsid w:val="004D61A7"/>
    <w:rsid w:val="00524B92"/>
    <w:rsid w:val="0053567E"/>
    <w:rsid w:val="00552AC1"/>
    <w:rsid w:val="00560F76"/>
    <w:rsid w:val="00584F3F"/>
    <w:rsid w:val="00591FFE"/>
    <w:rsid w:val="0059455B"/>
    <w:rsid w:val="00670A6F"/>
    <w:rsid w:val="006834C2"/>
    <w:rsid w:val="006B7784"/>
    <w:rsid w:val="006C3950"/>
    <w:rsid w:val="006F16F0"/>
    <w:rsid w:val="00731F58"/>
    <w:rsid w:val="007520BE"/>
    <w:rsid w:val="00761CCB"/>
    <w:rsid w:val="00766C27"/>
    <w:rsid w:val="007C7695"/>
    <w:rsid w:val="008205B6"/>
    <w:rsid w:val="008520C0"/>
    <w:rsid w:val="00960C70"/>
    <w:rsid w:val="00992F6A"/>
    <w:rsid w:val="00A448C1"/>
    <w:rsid w:val="00AA7AA0"/>
    <w:rsid w:val="00AB4981"/>
    <w:rsid w:val="00AB7357"/>
    <w:rsid w:val="00AD20E5"/>
    <w:rsid w:val="00B43495"/>
    <w:rsid w:val="00B70211"/>
    <w:rsid w:val="00B944DA"/>
    <w:rsid w:val="00C821C2"/>
    <w:rsid w:val="00CA6B4F"/>
    <w:rsid w:val="00CF0903"/>
    <w:rsid w:val="00D62A7F"/>
    <w:rsid w:val="00D65A90"/>
    <w:rsid w:val="00D71529"/>
    <w:rsid w:val="00DA4A43"/>
    <w:rsid w:val="00DA5BEB"/>
    <w:rsid w:val="00DE24A9"/>
    <w:rsid w:val="00DE395C"/>
    <w:rsid w:val="00DF325B"/>
    <w:rsid w:val="00DF44FB"/>
    <w:rsid w:val="00E2411A"/>
    <w:rsid w:val="00E37225"/>
    <w:rsid w:val="00E51439"/>
    <w:rsid w:val="00E52CFF"/>
    <w:rsid w:val="00E604BE"/>
    <w:rsid w:val="00EB3B43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477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92E85"/>
    <w:pPr>
      <w:widowControl w:val="0"/>
      <w:spacing w:after="0" w:line="240" w:lineRule="auto"/>
      <w:jc w:val="both"/>
    </w:pPr>
    <w:rPr>
      <w:color w:val="auto"/>
      <w:kern w:val="2"/>
      <w:sz w:val="21"/>
    </w:rPr>
  </w:style>
  <w:style w:type="paragraph" w:styleId="1">
    <w:name w:val="heading 1"/>
    <w:basedOn w:val="a2"/>
    <w:next w:val="a2"/>
    <w:link w:val="10"/>
    <w:uiPriority w:val="4"/>
    <w:qFormat/>
    <w:rsid w:val="00041A9C"/>
    <w:pPr>
      <w:keepNext/>
      <w:keepLines/>
      <w:spacing w:before="240" w:after="60"/>
      <w:outlineLvl w:val="0"/>
    </w:pPr>
    <w:rPr>
      <w:rFonts w:cstheme="majorBidi"/>
      <w:b/>
      <w:color w:val="000000" w:themeColor="text1"/>
      <w:sz w:val="30"/>
      <w:szCs w:val="30"/>
    </w:rPr>
  </w:style>
  <w:style w:type="paragraph" w:styleId="21">
    <w:name w:val="heading 2"/>
    <w:basedOn w:val="a2"/>
    <w:next w:val="a2"/>
    <w:link w:val="22"/>
    <w:uiPriority w:val="6"/>
    <w:semiHidden/>
    <w:qFormat/>
    <w:rsid w:val="00670A6F"/>
    <w:pPr>
      <w:keepNext/>
      <w:keepLines/>
      <w:spacing w:before="200" w:after="80"/>
      <w:outlineLvl w:val="1"/>
    </w:pPr>
    <w:rPr>
      <w:rFonts w:cstheme="majorBidi"/>
      <w:color w:val="C0F400" w:themeColor="accent1"/>
    </w:rPr>
  </w:style>
  <w:style w:type="paragraph" w:styleId="31">
    <w:name w:val="heading 3"/>
    <w:basedOn w:val="a2"/>
    <w:next w:val="a2"/>
    <w:link w:val="32"/>
    <w:uiPriority w:val="9"/>
    <w:semiHidden/>
    <w:qFormat/>
    <w:rsid w:val="00670A6F"/>
    <w:pPr>
      <w:keepNext/>
      <w:keepLines/>
      <w:spacing w:before="40"/>
      <w:outlineLvl w:val="2"/>
    </w:pPr>
    <w:rPr>
      <w:rFonts w:cstheme="majorBidi"/>
      <w:color w:val="5F790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670A6F"/>
    <w:pPr>
      <w:keepNext/>
      <w:keepLines/>
      <w:spacing w:before="40"/>
      <w:outlineLvl w:val="3"/>
    </w:pPr>
    <w:rPr>
      <w:rFonts w:cstheme="majorBidi"/>
      <w:i/>
      <w:iCs/>
      <w:color w:val="8FB6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670A6F"/>
    <w:pPr>
      <w:keepNext/>
      <w:keepLines/>
      <w:spacing w:before="40"/>
      <w:outlineLvl w:val="4"/>
    </w:pPr>
    <w:rPr>
      <w:rFonts w:cstheme="majorBidi"/>
      <w:color w:val="8FB6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670A6F"/>
    <w:pPr>
      <w:keepNext/>
      <w:keepLines/>
      <w:spacing w:before="40"/>
      <w:outlineLvl w:val="5"/>
    </w:pPr>
    <w:rPr>
      <w:rFonts w:cstheme="majorBidi"/>
      <w:color w:val="5F79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670A6F"/>
    <w:pPr>
      <w:keepNext/>
      <w:keepLines/>
      <w:spacing w:before="40"/>
      <w:outlineLvl w:val="6"/>
    </w:pPr>
    <w:rPr>
      <w:rFonts w:cstheme="majorBidi"/>
      <w:i/>
      <w:iCs/>
      <w:color w:val="5F79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670A6F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670A6F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6"/>
    <w:qFormat/>
    <w:rsid w:val="00670A6F"/>
    <w:pPr>
      <w:spacing w:after="480"/>
      <w:contextualSpacing/>
    </w:pPr>
    <w:rPr>
      <w:b/>
      <w:caps/>
      <w:sz w:val="52"/>
    </w:rPr>
  </w:style>
  <w:style w:type="character" w:customStyle="1" w:styleId="a7">
    <w:name w:val="表題 (文字)"/>
    <w:basedOn w:val="a3"/>
    <w:link w:val="a6"/>
    <w:uiPriority w:val="6"/>
    <w:rsid w:val="00670A6F"/>
    <w:rPr>
      <w:rFonts w:ascii="Meiryo UI" w:eastAsia="Meiryo UI" w:hAnsi="Meiryo UI"/>
      <w:b/>
      <w:caps/>
      <w:color w:val="auto"/>
      <w:sz w:val="52"/>
      <w:szCs w:val="20"/>
    </w:rPr>
  </w:style>
  <w:style w:type="paragraph" w:customStyle="1" w:styleId="a8">
    <w:name w:val="行見出し"/>
    <w:basedOn w:val="a2"/>
    <w:uiPriority w:val="5"/>
    <w:semiHidden/>
    <w:qFormat/>
    <w:rsid w:val="00670A6F"/>
    <w:rPr>
      <w:b/>
      <w:bCs/>
    </w:rPr>
  </w:style>
  <w:style w:type="table" w:styleId="a9">
    <w:name w:val="Table Grid"/>
    <w:basedOn w:val="a4"/>
    <w:uiPriority w:val="59"/>
    <w:rsid w:val="00670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フォームの見出し"/>
    <w:basedOn w:val="a2"/>
    <w:uiPriority w:val="3"/>
    <w:semiHidden/>
    <w:qFormat/>
    <w:rsid w:val="00670A6F"/>
    <w:pPr>
      <w:spacing w:after="320"/>
      <w:ind w:right="288"/>
    </w:pPr>
    <w:rPr>
      <w:color w:val="595959" w:themeColor="text1" w:themeTint="A6"/>
    </w:rPr>
  </w:style>
  <w:style w:type="paragraph" w:customStyle="1" w:styleId="ab">
    <w:name w:val="表のテキスト"/>
    <w:basedOn w:val="a2"/>
    <w:uiPriority w:val="3"/>
    <w:semiHidden/>
    <w:qFormat/>
    <w:rsid w:val="00670A6F"/>
    <w:pPr>
      <w:spacing w:after="320"/>
    </w:pPr>
  </w:style>
  <w:style w:type="character" w:customStyle="1" w:styleId="10">
    <w:name w:val="見出し 1 (文字)"/>
    <w:basedOn w:val="a3"/>
    <w:link w:val="1"/>
    <w:uiPriority w:val="4"/>
    <w:rsid w:val="00041A9C"/>
    <w:rPr>
      <w:rFonts w:ascii="Meiryo UI" w:eastAsia="Meiryo UI" w:hAnsi="Meiryo UI" w:cstheme="majorBidi"/>
      <w:b/>
      <w:color w:val="000000" w:themeColor="text1"/>
      <w:sz w:val="30"/>
      <w:szCs w:val="30"/>
    </w:rPr>
  </w:style>
  <w:style w:type="paragraph" w:styleId="a">
    <w:name w:val="List Number"/>
    <w:basedOn w:val="a2"/>
    <w:uiPriority w:val="9"/>
    <w:semiHidden/>
    <w:qFormat/>
    <w:rsid w:val="00670A6F"/>
    <w:pPr>
      <w:numPr>
        <w:numId w:val="1"/>
      </w:numPr>
      <w:spacing w:after="200"/>
    </w:pPr>
  </w:style>
  <w:style w:type="character" w:customStyle="1" w:styleId="22">
    <w:name w:val="見出し 2 (文字)"/>
    <w:basedOn w:val="a3"/>
    <w:link w:val="21"/>
    <w:uiPriority w:val="6"/>
    <w:semiHidden/>
    <w:rsid w:val="00670A6F"/>
    <w:rPr>
      <w:rFonts w:ascii="Meiryo UI" w:eastAsia="Meiryo UI" w:hAnsi="Meiryo UI" w:cstheme="majorBidi"/>
      <w:color w:val="C0F400" w:themeColor="accent1"/>
      <w:sz w:val="24"/>
      <w:szCs w:val="20"/>
    </w:rPr>
  </w:style>
  <w:style w:type="paragraph" w:styleId="ac">
    <w:name w:val="footer"/>
    <w:basedOn w:val="a2"/>
    <w:link w:val="ad"/>
    <w:uiPriority w:val="99"/>
    <w:semiHidden/>
    <w:qFormat/>
    <w:rsid w:val="00670A6F"/>
    <w:pPr>
      <w:jc w:val="right"/>
    </w:pPr>
    <w:rPr>
      <w:color w:val="C0F400" w:themeColor="accent1"/>
    </w:rPr>
  </w:style>
  <w:style w:type="character" w:customStyle="1" w:styleId="ad">
    <w:name w:val="フッター (文字)"/>
    <w:basedOn w:val="a3"/>
    <w:link w:val="ac"/>
    <w:uiPriority w:val="99"/>
    <w:semiHidden/>
    <w:rsid w:val="00670A6F"/>
    <w:rPr>
      <w:rFonts w:ascii="Meiryo UI" w:eastAsia="Meiryo UI" w:hAnsi="Meiryo UI"/>
      <w:color w:val="C0F400" w:themeColor="accent1"/>
      <w:sz w:val="24"/>
      <w:szCs w:val="20"/>
    </w:rPr>
  </w:style>
  <w:style w:type="paragraph" w:styleId="Web">
    <w:name w:val="Normal (Web)"/>
    <w:basedOn w:val="a2"/>
    <w:uiPriority w:val="99"/>
    <w:semiHidden/>
    <w:unhideWhenUsed/>
    <w:rsid w:val="00670A6F"/>
    <w:pPr>
      <w:spacing w:before="100" w:beforeAutospacing="1" w:after="100" w:afterAutospacing="1"/>
    </w:pPr>
    <w:rPr>
      <w:rFonts w:cs="Times New Roman"/>
      <w:szCs w:val="24"/>
    </w:rPr>
  </w:style>
  <w:style w:type="paragraph" w:styleId="ae">
    <w:name w:val="Balloon Text"/>
    <w:basedOn w:val="a2"/>
    <w:link w:val="af"/>
    <w:uiPriority w:val="99"/>
    <w:semiHidden/>
    <w:unhideWhenUsed/>
    <w:rsid w:val="00670A6F"/>
    <w:rPr>
      <w:rFonts w:cs="Segoe UI"/>
      <w:sz w:val="18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670A6F"/>
    <w:rPr>
      <w:rFonts w:ascii="Meiryo UI" w:eastAsia="Meiryo UI" w:hAnsi="Meiryo UI" w:cs="Segoe UI"/>
      <w:sz w:val="18"/>
      <w:szCs w:val="18"/>
    </w:rPr>
  </w:style>
  <w:style w:type="paragraph" w:styleId="a1">
    <w:name w:val="List Bullet"/>
    <w:basedOn w:val="a2"/>
    <w:uiPriority w:val="10"/>
    <w:qFormat/>
    <w:rsid w:val="00670A6F"/>
    <w:pPr>
      <w:numPr>
        <w:numId w:val="3"/>
      </w:numPr>
      <w:spacing w:before="100" w:after="100"/>
      <w:contextualSpacing/>
    </w:pPr>
    <w:rPr>
      <w:sz w:val="22"/>
      <w:szCs w:val="21"/>
    </w:rPr>
  </w:style>
  <w:style w:type="paragraph" w:styleId="af0">
    <w:name w:val="header"/>
    <w:basedOn w:val="a2"/>
    <w:link w:val="af1"/>
    <w:uiPriority w:val="99"/>
    <w:semiHidden/>
    <w:rsid w:val="00670A6F"/>
    <w:pPr>
      <w:tabs>
        <w:tab w:val="center" w:pos="4680"/>
        <w:tab w:val="right" w:pos="9360"/>
      </w:tabs>
    </w:pPr>
  </w:style>
  <w:style w:type="character" w:customStyle="1" w:styleId="af1">
    <w:name w:val="ヘッダー (文字)"/>
    <w:basedOn w:val="a3"/>
    <w:link w:val="af0"/>
    <w:uiPriority w:val="99"/>
    <w:semiHidden/>
    <w:rsid w:val="00670A6F"/>
    <w:rPr>
      <w:rFonts w:ascii="Meiryo UI" w:eastAsia="Meiryo UI" w:hAnsi="Meiryo UI"/>
      <w:sz w:val="24"/>
      <w:szCs w:val="20"/>
    </w:rPr>
  </w:style>
  <w:style w:type="paragraph" w:customStyle="1" w:styleId="af2">
    <w:name w:val="詳細"/>
    <w:basedOn w:val="a2"/>
    <w:qFormat/>
    <w:rsid w:val="00670A6F"/>
    <w:pPr>
      <w:spacing w:after="360"/>
      <w:contextualSpacing/>
    </w:pPr>
    <w:rPr>
      <w:sz w:val="28"/>
    </w:rPr>
  </w:style>
  <w:style w:type="character" w:styleId="af3">
    <w:name w:val="Placeholder Text"/>
    <w:basedOn w:val="a3"/>
    <w:uiPriority w:val="99"/>
    <w:semiHidden/>
    <w:rsid w:val="00670A6F"/>
    <w:rPr>
      <w:rFonts w:ascii="Meiryo UI" w:eastAsia="Meiryo UI" w:hAnsi="Meiryo UI"/>
      <w:color w:val="808080"/>
    </w:rPr>
  </w:style>
  <w:style w:type="numbering" w:styleId="111111">
    <w:name w:val="Outline List 2"/>
    <w:basedOn w:val="a5"/>
    <w:uiPriority w:val="99"/>
    <w:semiHidden/>
    <w:unhideWhenUsed/>
    <w:rsid w:val="00670A6F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670A6F"/>
    <w:pPr>
      <w:numPr>
        <w:numId w:val="5"/>
      </w:numPr>
    </w:pPr>
  </w:style>
  <w:style w:type="character" w:customStyle="1" w:styleId="32">
    <w:name w:val="見出し 3 (文字)"/>
    <w:basedOn w:val="a3"/>
    <w:link w:val="31"/>
    <w:uiPriority w:val="9"/>
    <w:semiHidden/>
    <w:rsid w:val="00670A6F"/>
    <w:rPr>
      <w:rFonts w:ascii="Meiryo UI" w:eastAsia="Meiryo UI" w:hAnsi="Meiryo UI" w:cstheme="majorBidi"/>
      <w:color w:val="5F7900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670A6F"/>
    <w:rPr>
      <w:rFonts w:ascii="Meiryo UI" w:eastAsia="Meiryo UI" w:hAnsi="Meiryo UI" w:cstheme="majorBidi"/>
      <w:i/>
      <w:iCs/>
      <w:color w:val="8FB600" w:themeColor="accent1" w:themeShade="BF"/>
      <w:sz w:val="2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670A6F"/>
    <w:rPr>
      <w:rFonts w:ascii="Meiryo UI" w:eastAsia="Meiryo UI" w:hAnsi="Meiryo UI" w:cstheme="majorBidi"/>
      <w:color w:val="8FB600" w:themeColor="accent1" w:themeShade="BF"/>
      <w:sz w:val="24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670A6F"/>
    <w:rPr>
      <w:rFonts w:ascii="Meiryo UI" w:eastAsia="Meiryo UI" w:hAnsi="Meiryo UI" w:cstheme="majorBidi"/>
      <w:color w:val="5F7900" w:themeColor="accent1" w:themeShade="7F"/>
      <w:sz w:val="2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670A6F"/>
    <w:rPr>
      <w:rFonts w:ascii="Meiryo UI" w:eastAsia="Meiryo UI" w:hAnsi="Meiryo UI" w:cstheme="majorBidi"/>
      <w:i/>
      <w:iCs/>
      <w:color w:val="5F7900" w:themeColor="accent1" w:themeShade="7F"/>
      <w:sz w:val="2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670A6F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670A6F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670A6F"/>
    <w:pPr>
      <w:numPr>
        <w:numId w:val="6"/>
      </w:numPr>
    </w:pPr>
  </w:style>
  <w:style w:type="paragraph" w:styleId="af4">
    <w:name w:val="Bibliography"/>
    <w:basedOn w:val="a2"/>
    <w:next w:val="a2"/>
    <w:uiPriority w:val="37"/>
    <w:semiHidden/>
    <w:unhideWhenUsed/>
    <w:rsid w:val="00670A6F"/>
  </w:style>
  <w:style w:type="paragraph" w:styleId="af5">
    <w:name w:val="Block Text"/>
    <w:basedOn w:val="a2"/>
    <w:uiPriority w:val="99"/>
    <w:semiHidden/>
    <w:unhideWhenUsed/>
    <w:rsid w:val="00670A6F"/>
    <w:pPr>
      <w:pBdr>
        <w:top w:val="single" w:sz="2" w:space="10" w:color="C0F400" w:themeColor="accent1" w:shadow="1" w:frame="1"/>
        <w:left w:val="single" w:sz="2" w:space="10" w:color="C0F400" w:themeColor="accent1" w:shadow="1" w:frame="1"/>
        <w:bottom w:val="single" w:sz="2" w:space="10" w:color="C0F400" w:themeColor="accent1" w:shadow="1" w:frame="1"/>
        <w:right w:val="single" w:sz="2" w:space="10" w:color="C0F400" w:themeColor="accent1" w:shadow="1" w:frame="1"/>
      </w:pBdr>
      <w:ind w:left="1152" w:right="1152"/>
    </w:pPr>
    <w:rPr>
      <w:i/>
      <w:iCs/>
      <w:color w:val="C0F400" w:themeColor="accent1"/>
    </w:rPr>
  </w:style>
  <w:style w:type="paragraph" w:styleId="af6">
    <w:name w:val="Body Text"/>
    <w:basedOn w:val="a2"/>
    <w:link w:val="af7"/>
    <w:uiPriority w:val="99"/>
    <w:semiHidden/>
    <w:unhideWhenUsed/>
    <w:rsid w:val="00670A6F"/>
  </w:style>
  <w:style w:type="character" w:customStyle="1" w:styleId="af7">
    <w:name w:val="本文 (文字)"/>
    <w:basedOn w:val="a3"/>
    <w:link w:val="af6"/>
    <w:uiPriority w:val="99"/>
    <w:semiHidden/>
    <w:rsid w:val="00670A6F"/>
    <w:rPr>
      <w:rFonts w:ascii="Meiryo UI" w:eastAsia="Meiryo UI" w:hAnsi="Meiryo UI"/>
      <w:sz w:val="24"/>
      <w:szCs w:val="20"/>
    </w:rPr>
  </w:style>
  <w:style w:type="paragraph" w:styleId="23">
    <w:name w:val="Body Text 2"/>
    <w:basedOn w:val="a2"/>
    <w:link w:val="24"/>
    <w:uiPriority w:val="99"/>
    <w:semiHidden/>
    <w:unhideWhenUsed/>
    <w:rsid w:val="00670A6F"/>
    <w:pPr>
      <w:spacing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670A6F"/>
    <w:rPr>
      <w:rFonts w:ascii="Meiryo UI" w:eastAsia="Meiryo UI" w:hAnsi="Meiryo UI"/>
      <w:sz w:val="24"/>
      <w:szCs w:val="20"/>
    </w:rPr>
  </w:style>
  <w:style w:type="paragraph" w:styleId="33">
    <w:name w:val="Body Text 3"/>
    <w:basedOn w:val="a2"/>
    <w:link w:val="34"/>
    <w:uiPriority w:val="99"/>
    <w:semiHidden/>
    <w:unhideWhenUsed/>
    <w:rsid w:val="00670A6F"/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670A6F"/>
    <w:rPr>
      <w:rFonts w:ascii="Meiryo UI" w:eastAsia="Meiryo UI" w:hAnsi="Meiryo UI"/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670A6F"/>
    <w:pPr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670A6F"/>
    <w:rPr>
      <w:rFonts w:ascii="Meiryo UI" w:eastAsia="Meiryo UI" w:hAnsi="Meiryo UI"/>
      <w:sz w:val="24"/>
      <w:szCs w:val="20"/>
    </w:rPr>
  </w:style>
  <w:style w:type="paragraph" w:styleId="afa">
    <w:name w:val="Body Text Indent"/>
    <w:basedOn w:val="a2"/>
    <w:link w:val="afb"/>
    <w:uiPriority w:val="99"/>
    <w:semiHidden/>
    <w:unhideWhenUsed/>
    <w:rsid w:val="00670A6F"/>
    <w:pPr>
      <w:ind w:left="360"/>
    </w:pPr>
  </w:style>
  <w:style w:type="character" w:customStyle="1" w:styleId="afb">
    <w:name w:val="本文インデント (文字)"/>
    <w:basedOn w:val="a3"/>
    <w:link w:val="afa"/>
    <w:uiPriority w:val="99"/>
    <w:semiHidden/>
    <w:rsid w:val="00670A6F"/>
    <w:rPr>
      <w:rFonts w:ascii="Meiryo UI" w:eastAsia="Meiryo UI" w:hAnsi="Meiryo UI"/>
      <w:sz w:val="24"/>
      <w:szCs w:val="20"/>
    </w:rPr>
  </w:style>
  <w:style w:type="paragraph" w:styleId="25">
    <w:name w:val="Body Text First Indent 2"/>
    <w:basedOn w:val="afa"/>
    <w:link w:val="26"/>
    <w:uiPriority w:val="99"/>
    <w:semiHidden/>
    <w:unhideWhenUsed/>
    <w:rsid w:val="00670A6F"/>
    <w:pPr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670A6F"/>
    <w:rPr>
      <w:rFonts w:ascii="Meiryo UI" w:eastAsia="Meiryo UI" w:hAnsi="Meiryo UI"/>
      <w:sz w:val="24"/>
      <w:szCs w:val="20"/>
    </w:rPr>
  </w:style>
  <w:style w:type="paragraph" w:styleId="27">
    <w:name w:val="Body Text Indent 2"/>
    <w:basedOn w:val="a2"/>
    <w:link w:val="28"/>
    <w:uiPriority w:val="99"/>
    <w:semiHidden/>
    <w:unhideWhenUsed/>
    <w:rsid w:val="00670A6F"/>
    <w:pPr>
      <w:spacing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670A6F"/>
    <w:rPr>
      <w:rFonts w:ascii="Meiryo UI" w:eastAsia="Meiryo UI" w:hAnsi="Meiryo UI"/>
      <w:sz w:val="2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670A6F"/>
    <w:pPr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670A6F"/>
    <w:rPr>
      <w:rFonts w:ascii="Meiryo UI" w:eastAsia="Meiryo UI" w:hAnsi="Meiryo UI"/>
      <w:sz w:val="16"/>
      <w:szCs w:val="16"/>
    </w:rPr>
  </w:style>
  <w:style w:type="character" w:styleId="afc">
    <w:name w:val="Book Title"/>
    <w:basedOn w:val="a3"/>
    <w:uiPriority w:val="33"/>
    <w:semiHidden/>
    <w:unhideWhenUsed/>
    <w:qFormat/>
    <w:rsid w:val="00670A6F"/>
    <w:rPr>
      <w:rFonts w:ascii="Meiryo UI" w:eastAsia="Meiryo UI" w:hAnsi="Meiryo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670A6F"/>
    <w:pPr>
      <w:spacing w:after="200"/>
    </w:pPr>
    <w:rPr>
      <w:i/>
      <w:iCs/>
      <w:color w:val="44546A" w:themeColor="text2"/>
      <w:sz w:val="18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670A6F"/>
    <w:pPr>
      <w:ind w:left="4320"/>
    </w:pPr>
  </w:style>
  <w:style w:type="character" w:customStyle="1" w:styleId="aff">
    <w:name w:val="結語 (文字)"/>
    <w:basedOn w:val="a3"/>
    <w:link w:val="afe"/>
    <w:uiPriority w:val="99"/>
    <w:semiHidden/>
    <w:rsid w:val="00670A6F"/>
    <w:rPr>
      <w:rFonts w:ascii="Meiryo UI" w:eastAsia="Meiryo UI" w:hAnsi="Meiryo UI"/>
      <w:sz w:val="24"/>
      <w:szCs w:val="20"/>
    </w:rPr>
  </w:style>
  <w:style w:type="table" w:styleId="14">
    <w:name w:val="Colorful Grid"/>
    <w:basedOn w:val="a4"/>
    <w:uiPriority w:val="73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670A6F"/>
    <w:rPr>
      <w:rFonts w:ascii="Meiryo UI" w:eastAsia="Meiryo UI" w:hAnsi="Meiryo UI"/>
      <w:sz w:val="16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670A6F"/>
    <w:rPr>
      <w:sz w:val="20"/>
    </w:rPr>
  </w:style>
  <w:style w:type="character" w:customStyle="1" w:styleId="aff2">
    <w:name w:val="コメント文字列 (文字)"/>
    <w:basedOn w:val="a3"/>
    <w:link w:val="aff1"/>
    <w:uiPriority w:val="99"/>
    <w:semiHidden/>
    <w:rsid w:val="00670A6F"/>
    <w:rPr>
      <w:rFonts w:ascii="Meiryo UI" w:eastAsia="Meiryo UI" w:hAnsi="Meiryo UI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70A6F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670A6F"/>
    <w:rPr>
      <w:rFonts w:ascii="Meiryo UI" w:eastAsia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670A6F"/>
  </w:style>
  <w:style w:type="character" w:customStyle="1" w:styleId="aff6">
    <w:name w:val="日付 (文字)"/>
    <w:basedOn w:val="a3"/>
    <w:link w:val="aff5"/>
    <w:uiPriority w:val="99"/>
    <w:semiHidden/>
    <w:rsid w:val="00670A6F"/>
    <w:rPr>
      <w:rFonts w:ascii="Meiryo UI" w:eastAsia="Meiryo UI" w:hAnsi="Meiryo UI"/>
      <w:sz w:val="24"/>
      <w:szCs w:val="20"/>
    </w:rPr>
  </w:style>
  <w:style w:type="paragraph" w:styleId="aff7">
    <w:name w:val="Document Map"/>
    <w:basedOn w:val="a2"/>
    <w:link w:val="aff8"/>
    <w:uiPriority w:val="99"/>
    <w:semiHidden/>
    <w:unhideWhenUsed/>
    <w:rsid w:val="00670A6F"/>
    <w:rPr>
      <w:rFonts w:cs="Segoe UI"/>
      <w:sz w:val="16"/>
      <w:szCs w:val="16"/>
    </w:rPr>
  </w:style>
  <w:style w:type="character" w:customStyle="1" w:styleId="aff8">
    <w:name w:val="見出しマップ (文字)"/>
    <w:basedOn w:val="a3"/>
    <w:link w:val="aff7"/>
    <w:uiPriority w:val="99"/>
    <w:semiHidden/>
    <w:rsid w:val="00670A6F"/>
    <w:rPr>
      <w:rFonts w:ascii="Meiryo UI" w:eastAsia="Meiryo UI" w:hAnsi="Meiryo UI" w:cs="Segoe UI"/>
      <w:sz w:val="16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670A6F"/>
  </w:style>
  <w:style w:type="character" w:customStyle="1" w:styleId="affa">
    <w:name w:val="電子メール署名 (文字)"/>
    <w:basedOn w:val="a3"/>
    <w:link w:val="aff9"/>
    <w:uiPriority w:val="99"/>
    <w:semiHidden/>
    <w:rsid w:val="00670A6F"/>
    <w:rPr>
      <w:rFonts w:ascii="Meiryo UI" w:eastAsia="Meiryo UI" w:hAnsi="Meiryo UI"/>
      <w:sz w:val="24"/>
      <w:szCs w:val="20"/>
    </w:rPr>
  </w:style>
  <w:style w:type="character" w:styleId="affb">
    <w:name w:val="Emphasis"/>
    <w:basedOn w:val="a3"/>
    <w:uiPriority w:val="20"/>
    <w:qFormat/>
    <w:rsid w:val="00670A6F"/>
    <w:rPr>
      <w:rFonts w:ascii="Meiryo UI" w:eastAsia="Meiryo UI" w:hAnsi="Meiryo UI"/>
      <w:i/>
      <w:iCs/>
    </w:rPr>
  </w:style>
  <w:style w:type="character" w:styleId="affc">
    <w:name w:val="endnote reference"/>
    <w:basedOn w:val="a3"/>
    <w:uiPriority w:val="99"/>
    <w:semiHidden/>
    <w:unhideWhenUsed/>
    <w:rsid w:val="00670A6F"/>
    <w:rPr>
      <w:rFonts w:ascii="Meiryo UI" w:eastAsia="Meiryo UI" w:hAnsi="Meiryo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670A6F"/>
    <w:rPr>
      <w:sz w:val="20"/>
    </w:rPr>
  </w:style>
  <w:style w:type="character" w:customStyle="1" w:styleId="affe">
    <w:name w:val="文末脚注文字列 (文字)"/>
    <w:basedOn w:val="a3"/>
    <w:link w:val="affd"/>
    <w:uiPriority w:val="99"/>
    <w:semiHidden/>
    <w:rsid w:val="00670A6F"/>
    <w:rPr>
      <w:rFonts w:ascii="Meiryo UI" w:eastAsia="Meiryo UI" w:hAnsi="Meiryo UI"/>
      <w:sz w:val="20"/>
      <w:szCs w:val="20"/>
    </w:rPr>
  </w:style>
  <w:style w:type="paragraph" w:styleId="afff">
    <w:name w:val="envelope address"/>
    <w:basedOn w:val="a2"/>
    <w:uiPriority w:val="99"/>
    <w:semiHidden/>
    <w:unhideWhenUsed/>
    <w:rsid w:val="00670A6F"/>
    <w:pPr>
      <w:framePr w:w="7920" w:h="1980" w:hRule="exact" w:hSpace="180" w:wrap="auto" w:hAnchor="page" w:xAlign="center" w:yAlign="bottom"/>
      <w:ind w:left="2880"/>
    </w:pPr>
    <w:rPr>
      <w:rFonts w:cstheme="majorBidi"/>
      <w:szCs w:val="24"/>
    </w:rPr>
  </w:style>
  <w:style w:type="paragraph" w:styleId="afff0">
    <w:name w:val="envelope return"/>
    <w:basedOn w:val="a2"/>
    <w:uiPriority w:val="99"/>
    <w:semiHidden/>
    <w:unhideWhenUsed/>
    <w:rsid w:val="00670A6F"/>
    <w:rPr>
      <w:rFonts w:cstheme="majorBidi"/>
      <w:sz w:val="20"/>
    </w:rPr>
  </w:style>
  <w:style w:type="character" w:styleId="afff1">
    <w:name w:val="FollowedHyperlink"/>
    <w:basedOn w:val="a3"/>
    <w:uiPriority w:val="99"/>
    <w:semiHidden/>
    <w:unhideWhenUsed/>
    <w:rsid w:val="00670A6F"/>
    <w:rPr>
      <w:rFonts w:ascii="Meiryo UI" w:eastAsia="Meiryo UI" w:hAnsi="Meiryo UI"/>
      <w:color w:val="C0F400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670A6F"/>
    <w:rPr>
      <w:rFonts w:ascii="Meiryo UI" w:eastAsia="Meiryo UI" w:hAnsi="Meiryo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670A6F"/>
    <w:rPr>
      <w:sz w:val="20"/>
    </w:rPr>
  </w:style>
  <w:style w:type="character" w:customStyle="1" w:styleId="afff4">
    <w:name w:val="脚注文字列 (文字)"/>
    <w:basedOn w:val="a3"/>
    <w:link w:val="afff3"/>
    <w:uiPriority w:val="99"/>
    <w:semiHidden/>
    <w:rsid w:val="00670A6F"/>
    <w:rPr>
      <w:rFonts w:ascii="Meiryo UI" w:eastAsia="Meiryo UI" w:hAnsi="Meiryo UI"/>
      <w:sz w:val="20"/>
      <w:szCs w:val="20"/>
    </w:rPr>
  </w:style>
  <w:style w:type="table" w:styleId="15">
    <w:name w:val="Grid Table 1 Light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2-2">
    <w:name w:val="Grid Table 2 Accent 2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2-3">
    <w:name w:val="Grid Table 2 Accent 3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2-4">
    <w:name w:val="Grid Table 2 Accent 4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2-5">
    <w:name w:val="Grid Table 2 Accent 5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2-6">
    <w:name w:val="Grid Table 2 Accent 6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4-2">
    <w:name w:val="Grid Table 4 Accent 2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4-3">
    <w:name w:val="Grid Table 4 Accent 3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4-4">
    <w:name w:val="Grid Table 4 Accent 4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4-5">
    <w:name w:val="Grid Table 4 Accent 5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4-6">
    <w:name w:val="Grid Table 4 Accent 6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5-2">
    <w:name w:val="Grid Table 5 Dark Accent 2"/>
    <w:basedOn w:val="a4"/>
    <w:uiPriority w:val="50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5-3">
    <w:name w:val="Grid Table 5 Dark Accent 3"/>
    <w:basedOn w:val="a4"/>
    <w:uiPriority w:val="50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5-4">
    <w:name w:val="Grid Table 5 Dark Accent 4"/>
    <w:basedOn w:val="a4"/>
    <w:uiPriority w:val="50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5-5">
    <w:name w:val="Grid Table 5 Dark Accent 5"/>
    <w:basedOn w:val="a4"/>
    <w:uiPriority w:val="50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5-6">
    <w:name w:val="Grid Table 5 Dark Accent 6"/>
    <w:basedOn w:val="a4"/>
    <w:uiPriority w:val="50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70A6F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6-2">
    <w:name w:val="Grid Table 6 Colorful Accent 2"/>
    <w:basedOn w:val="a4"/>
    <w:uiPriority w:val="51"/>
    <w:rsid w:val="00670A6F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6-3">
    <w:name w:val="Grid Table 6 Colorful Accent 3"/>
    <w:basedOn w:val="a4"/>
    <w:uiPriority w:val="51"/>
    <w:rsid w:val="00670A6F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6-4">
    <w:name w:val="Grid Table 6 Colorful Accent 4"/>
    <w:basedOn w:val="a4"/>
    <w:uiPriority w:val="51"/>
    <w:rsid w:val="00670A6F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6-5">
    <w:name w:val="Grid Table 6 Colorful Accent 5"/>
    <w:basedOn w:val="a4"/>
    <w:uiPriority w:val="51"/>
    <w:rsid w:val="00670A6F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6-6">
    <w:name w:val="Grid Table 6 Colorful Accent 6"/>
    <w:basedOn w:val="a4"/>
    <w:uiPriority w:val="51"/>
    <w:rsid w:val="00670A6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70A6F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70A6F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70A6F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70A6F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70A6F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70A6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5">
    <w:name w:val="Hashtag"/>
    <w:basedOn w:val="a3"/>
    <w:uiPriority w:val="99"/>
    <w:semiHidden/>
    <w:unhideWhenUsed/>
    <w:rsid w:val="00670A6F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670A6F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670A6F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670A6F"/>
    <w:rPr>
      <w:rFonts w:ascii="Meiryo UI" w:eastAsia="Meiryo UI" w:hAnsi="Meiryo UI"/>
      <w:i/>
      <w:iCs/>
      <w:sz w:val="24"/>
      <w:szCs w:val="20"/>
    </w:rPr>
  </w:style>
  <w:style w:type="character" w:styleId="HTML2">
    <w:name w:val="HTML Cite"/>
    <w:basedOn w:val="a3"/>
    <w:uiPriority w:val="99"/>
    <w:semiHidden/>
    <w:unhideWhenUsed/>
    <w:rsid w:val="00670A6F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670A6F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670A6F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670A6F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70A6F"/>
    <w:rPr>
      <w:sz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670A6F"/>
    <w:rPr>
      <w:rFonts w:ascii="Meiryo UI" w:eastAsia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670A6F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70A6F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670A6F"/>
    <w:rPr>
      <w:rFonts w:ascii="Meiryo UI" w:eastAsia="Meiryo UI" w:hAnsi="Meiryo UI"/>
      <w:i/>
      <w:iCs/>
    </w:rPr>
  </w:style>
  <w:style w:type="character" w:styleId="afff6">
    <w:name w:val="Hyperlink"/>
    <w:basedOn w:val="a3"/>
    <w:uiPriority w:val="99"/>
    <w:semiHidden/>
    <w:unhideWhenUsed/>
    <w:rsid w:val="00670A6F"/>
    <w:rPr>
      <w:rFonts w:ascii="Meiryo UI" w:eastAsia="Meiryo UI" w:hAnsi="Meiryo UI"/>
      <w:color w:val="05D74D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670A6F"/>
    <w:pPr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670A6F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670A6F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670A6F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670A6F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670A6F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670A6F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670A6F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670A6F"/>
    <w:pPr>
      <w:ind w:left="2160" w:hanging="240"/>
    </w:pPr>
  </w:style>
  <w:style w:type="paragraph" w:styleId="afff7">
    <w:name w:val="index heading"/>
    <w:basedOn w:val="a2"/>
    <w:next w:val="16"/>
    <w:uiPriority w:val="99"/>
    <w:semiHidden/>
    <w:unhideWhenUsed/>
    <w:rsid w:val="00670A6F"/>
    <w:rPr>
      <w:rFonts w:cstheme="majorBidi"/>
      <w:b/>
      <w:bCs/>
    </w:rPr>
  </w:style>
  <w:style w:type="character" w:styleId="2b">
    <w:name w:val="Intense Emphasis"/>
    <w:basedOn w:val="a3"/>
    <w:uiPriority w:val="21"/>
    <w:qFormat/>
    <w:rsid w:val="00670A6F"/>
    <w:rPr>
      <w:rFonts w:ascii="Meiryo UI" w:eastAsia="Meiryo UI" w:hAnsi="Meiryo UI"/>
      <w:i/>
      <w:iCs/>
      <w:color w:val="C0F400" w:themeColor="accent1"/>
    </w:rPr>
  </w:style>
  <w:style w:type="paragraph" w:styleId="2c">
    <w:name w:val="Intense Quote"/>
    <w:basedOn w:val="a2"/>
    <w:next w:val="a2"/>
    <w:link w:val="2d"/>
    <w:uiPriority w:val="30"/>
    <w:qFormat/>
    <w:rsid w:val="00670A6F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2d">
    <w:name w:val="引用文 2 (文字)"/>
    <w:basedOn w:val="a3"/>
    <w:link w:val="2c"/>
    <w:uiPriority w:val="30"/>
    <w:rsid w:val="00670A6F"/>
    <w:rPr>
      <w:rFonts w:ascii="Meiryo UI" w:eastAsia="Meiryo UI" w:hAnsi="Meiryo UI"/>
      <w:i/>
      <w:iCs/>
      <w:color w:val="C0F400" w:themeColor="accent1"/>
      <w:sz w:val="24"/>
      <w:szCs w:val="20"/>
    </w:rPr>
  </w:style>
  <w:style w:type="character" w:styleId="2e">
    <w:name w:val="Intense Reference"/>
    <w:basedOn w:val="a3"/>
    <w:uiPriority w:val="32"/>
    <w:semiHidden/>
    <w:unhideWhenUsed/>
    <w:qFormat/>
    <w:rsid w:val="00670A6F"/>
    <w:rPr>
      <w:rFonts w:ascii="Meiryo UI" w:eastAsia="Meiryo UI" w:hAnsi="Meiryo UI"/>
      <w:b/>
      <w:bCs/>
      <w:smallCaps/>
      <w:color w:val="C0F400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670A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670A6F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670A6F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670A6F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670A6F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670A6F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670A6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670A6F"/>
    <w:rPr>
      <w:rFonts w:ascii="Meiryo UI" w:eastAsia="Meiryo UI" w:hAnsi="Meiryo UI"/>
    </w:rPr>
  </w:style>
  <w:style w:type="paragraph" w:styleId="afff9">
    <w:name w:val="List"/>
    <w:basedOn w:val="a2"/>
    <w:uiPriority w:val="99"/>
    <w:semiHidden/>
    <w:unhideWhenUsed/>
    <w:rsid w:val="00670A6F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670A6F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670A6F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670A6F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670A6F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670A6F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70A6F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70A6F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70A6F"/>
    <w:pPr>
      <w:numPr>
        <w:numId w:val="10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670A6F"/>
    <w:pPr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670A6F"/>
    <w:pPr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670A6F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70A6F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70A6F"/>
    <w:pPr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670A6F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70A6F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70A6F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70A6F"/>
    <w:pPr>
      <w:numPr>
        <w:numId w:val="14"/>
      </w:numPr>
      <w:contextualSpacing/>
    </w:pPr>
  </w:style>
  <w:style w:type="paragraph" w:styleId="afffb">
    <w:name w:val="List Paragraph"/>
    <w:basedOn w:val="a2"/>
    <w:uiPriority w:val="34"/>
    <w:qFormat/>
    <w:rsid w:val="00670A6F"/>
    <w:pPr>
      <w:ind w:left="720"/>
      <w:contextualSpacing/>
    </w:pPr>
  </w:style>
  <w:style w:type="table" w:styleId="1e">
    <w:name w:val="List Table 1 Light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1-20">
    <w:name w:val="List Table 1 Light Accent 2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1-30">
    <w:name w:val="List Table 1 Light Accent 3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1-40">
    <w:name w:val="List Table 1 Light Accent 4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1-50">
    <w:name w:val="List Table 1 Light Accent 5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1-60">
    <w:name w:val="List Table 1 Light Accent 6"/>
    <w:basedOn w:val="a4"/>
    <w:uiPriority w:val="46"/>
    <w:rsid w:val="00670A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2-20">
    <w:name w:val="List Table 2 Accent 2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2-30">
    <w:name w:val="List Table 2 Accent 3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2-40">
    <w:name w:val="List Table 2 Accent 4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2-50">
    <w:name w:val="List Table 2 Accent 5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2-60">
    <w:name w:val="List Table 2 Accent 6"/>
    <w:basedOn w:val="a4"/>
    <w:uiPriority w:val="47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4-20">
    <w:name w:val="List Table 4 Accent 2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4-30">
    <w:name w:val="List Table 4 Accent 3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4-40">
    <w:name w:val="List Table 4 Accent 4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4-50">
    <w:name w:val="List Table 4 Accent 5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4-60">
    <w:name w:val="List Table 4 Accent 6"/>
    <w:basedOn w:val="a4"/>
    <w:uiPriority w:val="49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70A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70A6F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6-20">
    <w:name w:val="List Table 6 Colorful Accent 2"/>
    <w:basedOn w:val="a4"/>
    <w:uiPriority w:val="51"/>
    <w:rsid w:val="00670A6F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6-30">
    <w:name w:val="List Table 6 Colorful Accent 3"/>
    <w:basedOn w:val="a4"/>
    <w:uiPriority w:val="51"/>
    <w:rsid w:val="00670A6F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6-40">
    <w:name w:val="List Table 6 Colorful Accent 4"/>
    <w:basedOn w:val="a4"/>
    <w:uiPriority w:val="51"/>
    <w:rsid w:val="00670A6F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6-50">
    <w:name w:val="List Table 6 Colorful Accent 5"/>
    <w:basedOn w:val="a4"/>
    <w:uiPriority w:val="51"/>
    <w:rsid w:val="00670A6F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6-60">
    <w:name w:val="List Table 6 Colorful Accent 6"/>
    <w:basedOn w:val="a4"/>
    <w:uiPriority w:val="51"/>
    <w:rsid w:val="00670A6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70A6F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70A6F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70A6F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70A6F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70A6F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70A6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670A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 w:val="20"/>
      <w:szCs w:val="20"/>
    </w:rPr>
  </w:style>
  <w:style w:type="character" w:customStyle="1" w:styleId="afffd">
    <w:name w:val="マクロ文字列 (文字)"/>
    <w:basedOn w:val="a3"/>
    <w:link w:val="afffc"/>
    <w:uiPriority w:val="99"/>
    <w:semiHidden/>
    <w:rsid w:val="00670A6F"/>
    <w:rPr>
      <w:rFonts w:ascii="Meiryo UI" w:eastAsia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670A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670A6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670A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e">
    <w:name w:val="Mention"/>
    <w:basedOn w:val="a3"/>
    <w:uiPriority w:val="99"/>
    <w:semiHidden/>
    <w:unhideWhenUsed/>
    <w:rsid w:val="00670A6F"/>
    <w:rPr>
      <w:rFonts w:ascii="Meiryo UI" w:eastAsia="Meiryo UI" w:hAnsi="Meiryo UI"/>
      <w:color w:val="2B579A"/>
      <w:shd w:val="clear" w:color="auto" w:fill="E6E6E6"/>
    </w:rPr>
  </w:style>
  <w:style w:type="paragraph" w:styleId="affff">
    <w:name w:val="Message Header"/>
    <w:basedOn w:val="a2"/>
    <w:link w:val="affff0"/>
    <w:uiPriority w:val="99"/>
    <w:semiHidden/>
    <w:unhideWhenUsed/>
    <w:rsid w:val="00670A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Cs w:val="24"/>
    </w:rPr>
  </w:style>
  <w:style w:type="character" w:customStyle="1" w:styleId="affff0">
    <w:name w:val="メッセージ見出し (文字)"/>
    <w:basedOn w:val="a3"/>
    <w:link w:val="affff"/>
    <w:uiPriority w:val="99"/>
    <w:semiHidden/>
    <w:rsid w:val="00670A6F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f1">
    <w:name w:val="No Spacing"/>
    <w:uiPriority w:val="99"/>
    <w:semiHidden/>
    <w:qFormat/>
    <w:rsid w:val="00670A6F"/>
    <w:pPr>
      <w:spacing w:after="0" w:line="240" w:lineRule="auto"/>
    </w:pPr>
    <w:rPr>
      <w:rFonts w:ascii="Meiryo UI" w:eastAsia="Meiryo UI" w:hAnsi="Meiryo UI"/>
      <w:sz w:val="24"/>
      <w:szCs w:val="20"/>
    </w:rPr>
  </w:style>
  <w:style w:type="paragraph" w:styleId="affff2">
    <w:name w:val="Normal Indent"/>
    <w:basedOn w:val="a2"/>
    <w:uiPriority w:val="99"/>
    <w:semiHidden/>
    <w:unhideWhenUsed/>
    <w:rsid w:val="00670A6F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670A6F"/>
  </w:style>
  <w:style w:type="character" w:customStyle="1" w:styleId="affff4">
    <w:name w:val="記 (文字)"/>
    <w:basedOn w:val="a3"/>
    <w:link w:val="affff3"/>
    <w:uiPriority w:val="99"/>
    <w:semiHidden/>
    <w:rsid w:val="00670A6F"/>
    <w:rPr>
      <w:rFonts w:ascii="Meiryo UI" w:eastAsia="Meiryo UI" w:hAnsi="Meiryo UI"/>
      <w:sz w:val="24"/>
      <w:szCs w:val="20"/>
    </w:rPr>
  </w:style>
  <w:style w:type="character" w:styleId="affff5">
    <w:name w:val="page number"/>
    <w:basedOn w:val="a3"/>
    <w:uiPriority w:val="99"/>
    <w:semiHidden/>
    <w:unhideWhenUsed/>
    <w:rsid w:val="00670A6F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670A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670A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670A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670A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670A6F"/>
    <w:rPr>
      <w:szCs w:val="21"/>
    </w:rPr>
  </w:style>
  <w:style w:type="character" w:customStyle="1" w:styleId="affff7">
    <w:name w:val="書式なし (文字)"/>
    <w:basedOn w:val="a3"/>
    <w:link w:val="affff6"/>
    <w:uiPriority w:val="99"/>
    <w:semiHidden/>
    <w:rsid w:val="00670A6F"/>
    <w:rPr>
      <w:rFonts w:ascii="Meiryo UI" w:eastAsia="Meiryo UI" w:hAnsi="Meiryo UI"/>
      <w:sz w:val="21"/>
      <w:szCs w:val="21"/>
    </w:rPr>
  </w:style>
  <w:style w:type="paragraph" w:styleId="affff8">
    <w:name w:val="Quote"/>
    <w:basedOn w:val="a2"/>
    <w:next w:val="a2"/>
    <w:link w:val="affff9"/>
    <w:uiPriority w:val="29"/>
    <w:qFormat/>
    <w:rsid w:val="00670A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9">
    <w:name w:val="引用文 (文字)"/>
    <w:basedOn w:val="a3"/>
    <w:link w:val="affff8"/>
    <w:uiPriority w:val="29"/>
    <w:rsid w:val="00670A6F"/>
    <w:rPr>
      <w:rFonts w:ascii="Meiryo UI" w:eastAsia="Meiryo UI" w:hAnsi="Meiryo UI"/>
      <w:i/>
      <w:iCs/>
      <w:color w:val="404040" w:themeColor="text1" w:themeTint="BF"/>
      <w:sz w:val="24"/>
      <w:szCs w:val="20"/>
    </w:rPr>
  </w:style>
  <w:style w:type="paragraph" w:styleId="affffa">
    <w:name w:val="Salutation"/>
    <w:basedOn w:val="a2"/>
    <w:next w:val="a2"/>
    <w:link w:val="affffb"/>
    <w:uiPriority w:val="99"/>
    <w:semiHidden/>
    <w:unhideWhenUsed/>
    <w:rsid w:val="00670A6F"/>
  </w:style>
  <w:style w:type="character" w:customStyle="1" w:styleId="affffb">
    <w:name w:val="挨拶文 (文字)"/>
    <w:basedOn w:val="a3"/>
    <w:link w:val="affffa"/>
    <w:uiPriority w:val="99"/>
    <w:semiHidden/>
    <w:rsid w:val="00670A6F"/>
    <w:rPr>
      <w:rFonts w:ascii="Meiryo UI" w:eastAsia="Meiryo UI" w:hAnsi="Meiryo UI"/>
      <w:sz w:val="24"/>
      <w:szCs w:val="20"/>
    </w:rPr>
  </w:style>
  <w:style w:type="paragraph" w:styleId="affffc">
    <w:name w:val="Signature"/>
    <w:basedOn w:val="a2"/>
    <w:link w:val="affffd"/>
    <w:uiPriority w:val="99"/>
    <w:semiHidden/>
    <w:unhideWhenUsed/>
    <w:rsid w:val="00670A6F"/>
    <w:pPr>
      <w:ind w:left="4320"/>
    </w:pPr>
  </w:style>
  <w:style w:type="character" w:customStyle="1" w:styleId="affffd">
    <w:name w:val="署名 (文字)"/>
    <w:basedOn w:val="a3"/>
    <w:link w:val="affffc"/>
    <w:uiPriority w:val="99"/>
    <w:semiHidden/>
    <w:rsid w:val="00670A6F"/>
    <w:rPr>
      <w:rFonts w:ascii="Meiryo UI" w:eastAsia="Meiryo UI" w:hAnsi="Meiryo UI"/>
      <w:sz w:val="24"/>
      <w:szCs w:val="20"/>
    </w:rPr>
  </w:style>
  <w:style w:type="character" w:styleId="affffe">
    <w:name w:val="Smart Hyperlink"/>
    <w:basedOn w:val="a3"/>
    <w:uiPriority w:val="99"/>
    <w:semiHidden/>
    <w:unhideWhenUsed/>
    <w:rsid w:val="00670A6F"/>
    <w:rPr>
      <w:rFonts w:ascii="Meiryo UI" w:eastAsia="Meiryo UI" w:hAnsi="Meiryo UI"/>
      <w:u w:val="dotted"/>
    </w:rPr>
  </w:style>
  <w:style w:type="character" w:styleId="afffff">
    <w:name w:val="Strong"/>
    <w:basedOn w:val="a3"/>
    <w:uiPriority w:val="22"/>
    <w:qFormat/>
    <w:rsid w:val="00670A6F"/>
    <w:rPr>
      <w:rFonts w:ascii="Meiryo UI" w:eastAsia="Meiryo UI" w:hAnsi="Meiryo UI"/>
      <w:b/>
      <w:bCs/>
    </w:rPr>
  </w:style>
  <w:style w:type="paragraph" w:styleId="afffff0">
    <w:name w:val="Subtitle"/>
    <w:basedOn w:val="a2"/>
    <w:next w:val="a2"/>
    <w:link w:val="afffff1"/>
    <w:uiPriority w:val="11"/>
    <w:qFormat/>
    <w:rsid w:val="00670A6F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afffff1">
    <w:name w:val="副題 (文字)"/>
    <w:basedOn w:val="a3"/>
    <w:link w:val="afffff0"/>
    <w:uiPriority w:val="11"/>
    <w:rsid w:val="00670A6F"/>
    <w:rPr>
      <w:rFonts w:ascii="Meiryo UI" w:eastAsia="Meiryo UI" w:hAnsi="Meiryo UI"/>
      <w:color w:val="5A5A5A" w:themeColor="text1" w:themeTint="A5"/>
      <w:spacing w:val="15"/>
    </w:rPr>
  </w:style>
  <w:style w:type="character" w:styleId="afffff2">
    <w:name w:val="Subtle Emphasis"/>
    <w:basedOn w:val="a3"/>
    <w:uiPriority w:val="19"/>
    <w:qFormat/>
    <w:rsid w:val="00670A6F"/>
    <w:rPr>
      <w:rFonts w:ascii="Meiryo UI" w:eastAsia="Meiryo UI" w:hAnsi="Meiryo UI"/>
      <w:i/>
      <w:iCs/>
      <w:color w:val="404040" w:themeColor="text1" w:themeTint="BF"/>
    </w:rPr>
  </w:style>
  <w:style w:type="character" w:styleId="afffff3">
    <w:name w:val="Subtle Reference"/>
    <w:basedOn w:val="a3"/>
    <w:uiPriority w:val="31"/>
    <w:qFormat/>
    <w:rsid w:val="00670A6F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670A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670A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670A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670A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670A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670A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670A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670A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670A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670A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670A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670A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670A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670A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670A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4"/>
    <w:uiPriority w:val="99"/>
    <w:semiHidden/>
    <w:unhideWhenUsed/>
    <w:rsid w:val="00670A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4"/>
    <w:uiPriority w:val="99"/>
    <w:semiHidden/>
    <w:unhideWhenUsed/>
    <w:rsid w:val="00670A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670A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670A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670A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670A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670A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670A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670A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670A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4"/>
    <w:uiPriority w:val="40"/>
    <w:rsid w:val="00670A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670A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670A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670A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670A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670A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670A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670A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670A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670A6F"/>
    <w:pPr>
      <w:ind w:left="240" w:hanging="240"/>
    </w:pPr>
  </w:style>
  <w:style w:type="paragraph" w:styleId="afffff8">
    <w:name w:val="table of figures"/>
    <w:basedOn w:val="a2"/>
    <w:next w:val="a2"/>
    <w:uiPriority w:val="99"/>
    <w:semiHidden/>
    <w:unhideWhenUsed/>
    <w:rsid w:val="00670A6F"/>
  </w:style>
  <w:style w:type="table" w:styleId="afffff9">
    <w:name w:val="Table Professional"/>
    <w:basedOn w:val="a4"/>
    <w:uiPriority w:val="99"/>
    <w:semiHidden/>
    <w:unhideWhenUsed/>
    <w:rsid w:val="00670A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670A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670A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670A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670A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670A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67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70A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70A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70A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rsid w:val="00670A6F"/>
    <w:pPr>
      <w:spacing w:before="120"/>
    </w:pPr>
    <w:rPr>
      <w:rFonts w:cstheme="majorBidi"/>
      <w:b/>
      <w:bCs/>
      <w:szCs w:val="24"/>
    </w:rPr>
  </w:style>
  <w:style w:type="paragraph" w:styleId="1f7">
    <w:name w:val="toc 1"/>
    <w:basedOn w:val="a2"/>
    <w:next w:val="a2"/>
    <w:autoRedefine/>
    <w:uiPriority w:val="39"/>
    <w:semiHidden/>
    <w:rsid w:val="00670A6F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rsid w:val="00670A6F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rsid w:val="00670A6F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rsid w:val="00670A6F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rsid w:val="00670A6F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rsid w:val="00670A6F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rsid w:val="00670A6F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rsid w:val="00670A6F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rsid w:val="00670A6F"/>
    <w:pPr>
      <w:spacing w:after="100"/>
      <w:ind w:left="1920"/>
    </w:pPr>
  </w:style>
  <w:style w:type="paragraph" w:styleId="afffffc">
    <w:name w:val="TOC Heading"/>
    <w:basedOn w:val="1"/>
    <w:next w:val="a2"/>
    <w:uiPriority w:val="39"/>
    <w:semiHidden/>
    <w:qFormat/>
    <w:rsid w:val="00670A6F"/>
    <w:pPr>
      <w:spacing w:after="0"/>
      <w:outlineLvl w:val="9"/>
    </w:pPr>
    <w:rPr>
      <w:color w:val="8FB600" w:themeColor="accent1" w:themeShade="BF"/>
      <w:sz w:val="32"/>
      <w:szCs w:val="32"/>
    </w:rPr>
  </w:style>
  <w:style w:type="character" w:styleId="afffffd">
    <w:name w:val="Unresolved Mention"/>
    <w:basedOn w:val="a3"/>
    <w:uiPriority w:val="99"/>
    <w:semiHidden/>
    <w:unhideWhenUsed/>
    <w:rsid w:val="00670A6F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s-user\AppData\Roaming\Microsoft\Templates\&#25945;&#32946;&#27231;&#38306;&#21521;&#12369;&#35696;&#20107;&#37682;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purl.org/dc/terms/"/>
    <ds:schemaRef ds:uri="fb0879af-3eba-417a-a55a-ffe6dcd6ca77"/>
    <ds:schemaRef ds:uri="http://schemas.microsoft.com/office/infopath/2007/PartnerControls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E8FEB6-3E6E-4B6E-BAF8-61E74A74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教育機関向け議事録.dotx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2023-04-22T07:28:00Z</dcterms:created>
  <dcterms:modified xsi:type="dcterms:W3CDTF">2023-05-02T07:15:00Z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